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E" w:rsidRPr="005024EB" w:rsidRDefault="003A521E" w:rsidP="000548C7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Elizabeth Watson</w:t>
      </w:r>
    </w:p>
    <w:p w:rsidR="003A521E" w:rsidRDefault="003A521E" w:rsidP="000548C7">
      <w:pPr>
        <w:jc w:val="center"/>
        <w:rPr>
          <w:rFonts w:ascii="Arial" w:hAnsi="Arial" w:cs="Arial"/>
          <w:b/>
          <w:u w:val="single"/>
          <w:lang w:val="en-GB"/>
        </w:rPr>
      </w:pPr>
    </w:p>
    <w:p w:rsidR="003A521E" w:rsidRPr="00292891" w:rsidRDefault="003A521E">
      <w:pPr>
        <w:rPr>
          <w:rFonts w:ascii="Arial" w:hAnsi="Arial" w:cs="Arial"/>
          <w:b/>
          <w:sz w:val="22"/>
          <w:szCs w:val="22"/>
          <w:u w:val="single"/>
          <w:lang w:val="en-GB"/>
        </w:rPr>
        <w:sectPr w:rsidR="003A521E" w:rsidRPr="00292891">
          <w:footerReference w:type="default" r:id="rId7"/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</w:p>
    <w:p w:rsidR="003A521E" w:rsidRPr="000548C7" w:rsidRDefault="003A521E" w:rsidP="000548C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</w:t>
      </w:r>
      <w:r w:rsidRPr="006C1510">
        <w:rPr>
          <w:rFonts w:ascii="Arial" w:hAnsi="Arial" w:cs="Arial"/>
          <w:b/>
          <w:sz w:val="22"/>
          <w:szCs w:val="22"/>
          <w:lang w:val="en-GB"/>
        </w:rPr>
        <w:t>ddress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292891">
        <w:rPr>
          <w:rFonts w:ascii="Arial" w:hAnsi="Arial" w:cs="Arial"/>
          <w:sz w:val="22"/>
          <w:szCs w:val="22"/>
          <w:lang w:val="en-GB"/>
        </w:rPr>
        <w:t>43 Cathays Terrace</w:t>
      </w:r>
    </w:p>
    <w:p w:rsidR="003A521E" w:rsidRPr="00292891" w:rsidRDefault="003A521E" w:rsidP="000548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 w:rsidRPr="00292891">
            <w:rPr>
              <w:rFonts w:ascii="Arial" w:hAnsi="Arial" w:cs="Arial"/>
              <w:sz w:val="22"/>
              <w:szCs w:val="22"/>
              <w:lang w:val="en-GB"/>
            </w:rPr>
            <w:t>Cardiff</w:t>
          </w:r>
        </w:smartTag>
      </w:smartTag>
    </w:p>
    <w:p w:rsidR="003A521E" w:rsidRPr="00292891" w:rsidRDefault="003A521E" w:rsidP="000548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</w:t>
      </w:r>
      <w:smartTag w:uri="urn:schemas-microsoft-com:office:smarttags" w:element="place">
        <w:r w:rsidRPr="00292891">
          <w:rPr>
            <w:rFonts w:ascii="Arial" w:hAnsi="Arial" w:cs="Arial"/>
            <w:sz w:val="22"/>
            <w:szCs w:val="22"/>
            <w:lang w:val="en-GB"/>
          </w:rPr>
          <w:t>South Glamorgan</w:t>
        </w:r>
      </w:smartTag>
    </w:p>
    <w:p w:rsidR="003A521E" w:rsidRPr="00292891" w:rsidRDefault="003A521E" w:rsidP="000548C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</w:t>
      </w:r>
      <w:r w:rsidRPr="00292891">
        <w:rPr>
          <w:rFonts w:ascii="Arial" w:hAnsi="Arial" w:cs="Arial"/>
          <w:sz w:val="22"/>
          <w:szCs w:val="22"/>
          <w:lang w:val="en-GB"/>
        </w:rPr>
        <w:t>CF24 4HS</w:t>
      </w:r>
    </w:p>
    <w:p w:rsidR="003A521E" w:rsidRPr="00292891" w:rsidRDefault="003A521E" w:rsidP="00AC6421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6C1510">
        <w:rPr>
          <w:rFonts w:ascii="Arial" w:hAnsi="Arial" w:cs="Arial"/>
          <w:b/>
          <w:sz w:val="22"/>
          <w:szCs w:val="22"/>
          <w:lang w:val="en-GB"/>
        </w:rPr>
        <w:t>Tel</w:t>
      </w:r>
      <w:r w:rsidRPr="00292891">
        <w:rPr>
          <w:rFonts w:ascii="Arial" w:hAnsi="Arial" w:cs="Arial"/>
          <w:sz w:val="22"/>
          <w:szCs w:val="22"/>
          <w:lang w:val="en-GB"/>
        </w:rPr>
        <w:t>: 07814959827</w:t>
      </w:r>
    </w:p>
    <w:p w:rsidR="003A521E" w:rsidRPr="00292891" w:rsidRDefault="003A521E" w:rsidP="00AC6421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6C1510">
        <w:rPr>
          <w:rFonts w:ascii="Arial" w:hAnsi="Arial" w:cs="Arial"/>
          <w:b/>
          <w:sz w:val="22"/>
          <w:szCs w:val="22"/>
          <w:lang w:val="en-GB"/>
        </w:rPr>
        <w:t>Date of Birth</w:t>
      </w:r>
      <w:r w:rsidRPr="00292891">
        <w:rPr>
          <w:rFonts w:ascii="Arial" w:hAnsi="Arial" w:cs="Arial"/>
          <w:sz w:val="22"/>
          <w:szCs w:val="22"/>
          <w:lang w:val="en-GB"/>
        </w:rPr>
        <w:t>: 16</w:t>
      </w:r>
      <w:r w:rsidRPr="0029289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92891">
        <w:rPr>
          <w:rFonts w:ascii="Arial" w:hAnsi="Arial" w:cs="Arial"/>
          <w:sz w:val="22"/>
          <w:szCs w:val="22"/>
          <w:lang w:val="en-GB"/>
        </w:rPr>
        <w:t xml:space="preserve"> February 1988</w:t>
      </w:r>
    </w:p>
    <w:p w:rsidR="003A521E" w:rsidRDefault="003A521E" w:rsidP="00AC6421">
      <w:pPr>
        <w:ind w:left="720" w:hanging="180"/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AC6421">
      <w:pPr>
        <w:ind w:left="720" w:hanging="180"/>
        <w:rPr>
          <w:rFonts w:ascii="Arial" w:hAnsi="Arial" w:cs="Arial"/>
          <w:sz w:val="22"/>
          <w:szCs w:val="22"/>
          <w:lang w:val="en-GB"/>
        </w:rPr>
      </w:pPr>
      <w:r w:rsidRPr="006C1510">
        <w:rPr>
          <w:rFonts w:ascii="Arial" w:hAnsi="Arial" w:cs="Arial"/>
          <w:b/>
          <w:sz w:val="22"/>
          <w:szCs w:val="22"/>
          <w:lang w:val="en-GB"/>
        </w:rPr>
        <w:t>Nationality:</w:t>
      </w:r>
      <w:r w:rsidRPr="00292891">
        <w:rPr>
          <w:rFonts w:ascii="Arial" w:hAnsi="Arial" w:cs="Arial"/>
          <w:sz w:val="22"/>
          <w:szCs w:val="22"/>
          <w:lang w:val="en-GB"/>
        </w:rPr>
        <w:t xml:space="preserve"> British</w:t>
      </w:r>
    </w:p>
    <w:p w:rsidR="003A521E" w:rsidRPr="00292891" w:rsidRDefault="003A521E" w:rsidP="00AC6421">
      <w:pPr>
        <w:rPr>
          <w:rFonts w:ascii="Arial" w:hAnsi="Arial" w:cs="Arial"/>
          <w:sz w:val="22"/>
          <w:szCs w:val="22"/>
          <w:lang w:val="en-GB"/>
        </w:rPr>
        <w:sectPr w:rsidR="003A521E" w:rsidRPr="00292891" w:rsidSect="00954254">
          <w:type w:val="continuous"/>
          <w:pgSz w:w="12240" w:h="15840"/>
          <w:pgMar w:top="1440" w:right="1418" w:bottom="1440" w:left="1418" w:header="709" w:footer="709" w:gutter="0"/>
          <w:cols w:num="2" w:space="1474"/>
          <w:docGrid w:linePitch="360"/>
        </w:sectPr>
      </w:pPr>
    </w:p>
    <w:p w:rsidR="003A521E" w:rsidRDefault="003A521E" w:rsidP="002536C2">
      <w:pPr>
        <w:tabs>
          <w:tab w:val="left" w:pos="1605"/>
        </w:tabs>
        <w:rPr>
          <w:rFonts w:ascii="Arial" w:hAnsi="Arial" w:cs="Arial"/>
          <w:b/>
          <w:sz w:val="22"/>
          <w:szCs w:val="22"/>
          <w:lang w:val="en-GB"/>
        </w:rPr>
      </w:pPr>
    </w:p>
    <w:p w:rsidR="003A521E" w:rsidRDefault="003A521E" w:rsidP="002536C2">
      <w:pPr>
        <w:tabs>
          <w:tab w:val="left" w:pos="1605"/>
        </w:tabs>
        <w:rPr>
          <w:rFonts w:ascii="Arial" w:hAnsi="Arial" w:cs="Arial"/>
          <w:b/>
          <w:sz w:val="22"/>
          <w:szCs w:val="22"/>
          <w:lang w:val="en-GB"/>
        </w:rPr>
      </w:pPr>
      <w:r w:rsidRPr="00292891">
        <w:rPr>
          <w:rFonts w:ascii="Arial" w:hAnsi="Arial" w:cs="Arial"/>
          <w:b/>
          <w:sz w:val="22"/>
          <w:szCs w:val="22"/>
          <w:lang w:val="en-GB"/>
        </w:rPr>
        <w:t>Education</w:t>
      </w:r>
    </w:p>
    <w:p w:rsidR="003A521E" w:rsidRPr="008E4F2A" w:rsidRDefault="003A521E" w:rsidP="002536C2">
      <w:pPr>
        <w:tabs>
          <w:tab w:val="left" w:pos="1605"/>
        </w:tabs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2536C2">
      <w:pPr>
        <w:tabs>
          <w:tab w:val="left" w:pos="1605"/>
        </w:tabs>
        <w:rPr>
          <w:rFonts w:ascii="Arial" w:hAnsi="Arial" w:cs="Arial"/>
          <w:b/>
          <w:sz w:val="22"/>
          <w:szCs w:val="22"/>
          <w:lang w:val="en-GB"/>
        </w:rPr>
      </w:pPr>
      <w:r w:rsidRPr="008E4F2A">
        <w:rPr>
          <w:rFonts w:ascii="Arial" w:hAnsi="Arial" w:cs="Arial"/>
          <w:sz w:val="22"/>
          <w:szCs w:val="22"/>
          <w:lang w:val="en-GB"/>
        </w:rPr>
        <w:t>2013-2104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 w:rsidRPr="008E4F2A">
            <w:rPr>
              <w:rFonts w:ascii="Arial" w:hAnsi="Arial" w:cs="Arial"/>
              <w:b/>
              <w:sz w:val="22"/>
              <w:szCs w:val="22"/>
              <w:lang w:val="en-GB"/>
            </w:rPr>
            <w:t>University</w:t>
          </w:r>
        </w:smartTag>
        <w:r w:rsidRPr="008E4F2A">
          <w:rPr>
            <w:rFonts w:ascii="Arial" w:hAnsi="Arial" w:cs="Arial"/>
            <w:b/>
            <w:sz w:val="22"/>
            <w:szCs w:val="22"/>
            <w:lang w:val="en-GB"/>
          </w:rPr>
          <w:t xml:space="preserve"> of </w:t>
        </w:r>
        <w:smartTag w:uri="urn:schemas-microsoft-com:office:smarttags" w:element="place">
          <w:r w:rsidRPr="008E4F2A">
            <w:rPr>
              <w:rFonts w:ascii="Arial" w:hAnsi="Arial" w:cs="Arial"/>
              <w:b/>
              <w:sz w:val="22"/>
              <w:szCs w:val="22"/>
              <w:lang w:val="en-GB"/>
            </w:rPr>
            <w:t>Wesminster</w:t>
          </w:r>
        </w:smartTag>
      </w:smartTag>
    </w:p>
    <w:p w:rsidR="003A521E" w:rsidRPr="006C1510" w:rsidRDefault="003A521E" w:rsidP="002536C2">
      <w:pPr>
        <w:tabs>
          <w:tab w:val="left" w:pos="160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6C1510">
        <w:rPr>
          <w:rFonts w:ascii="Arial" w:hAnsi="Arial" w:cs="Arial"/>
          <w:sz w:val="22"/>
          <w:szCs w:val="22"/>
          <w:lang w:val="en-GB"/>
        </w:rPr>
        <w:t>MA Technical and Specialized Translation</w:t>
      </w:r>
    </w:p>
    <w:p w:rsidR="003A521E" w:rsidRPr="006C1510" w:rsidRDefault="003A521E" w:rsidP="002536C2">
      <w:pPr>
        <w:tabs>
          <w:tab w:val="left" w:pos="160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Achieved an</w:t>
      </w:r>
      <w:r w:rsidRPr="006C1510">
        <w:rPr>
          <w:rFonts w:ascii="Arial" w:hAnsi="Arial" w:cs="Arial"/>
          <w:sz w:val="22"/>
          <w:szCs w:val="22"/>
          <w:lang w:val="en-GB"/>
        </w:rPr>
        <w:t xml:space="preserve"> unconditional place to start in September 2013.</w:t>
      </w:r>
    </w:p>
    <w:p w:rsidR="003A521E" w:rsidRPr="00E07309" w:rsidRDefault="003A521E" w:rsidP="002536C2">
      <w:pPr>
        <w:tabs>
          <w:tab w:val="left" w:pos="1605"/>
        </w:tabs>
        <w:rPr>
          <w:rFonts w:ascii="Arial" w:hAnsi="Arial" w:cs="Arial"/>
          <w:b/>
          <w:sz w:val="22"/>
          <w:szCs w:val="22"/>
          <w:lang w:val="en-GB"/>
        </w:rPr>
      </w:pPr>
      <w:r w:rsidRPr="006C1510">
        <w:rPr>
          <w:rFonts w:ascii="Arial" w:hAnsi="Arial" w:cs="Arial"/>
          <w:sz w:val="22"/>
          <w:szCs w:val="22"/>
          <w:lang w:val="en-GB"/>
        </w:rPr>
        <w:tab/>
      </w:r>
      <w:r w:rsidRPr="006C1510">
        <w:rPr>
          <w:rFonts w:ascii="Arial" w:hAnsi="Arial" w:cs="Arial"/>
          <w:sz w:val="22"/>
          <w:szCs w:val="22"/>
          <w:lang w:val="en-GB"/>
        </w:rPr>
        <w:tab/>
        <w:t>Studying translation from Spanish, Italian and Romanian</w:t>
      </w:r>
      <w:r>
        <w:rPr>
          <w:rFonts w:ascii="Arial" w:hAnsi="Arial" w:cs="Arial"/>
          <w:sz w:val="22"/>
          <w:szCs w:val="22"/>
          <w:lang w:val="en-GB"/>
        </w:rPr>
        <w:t xml:space="preserve"> into English.</w:t>
      </w:r>
    </w:p>
    <w:p w:rsidR="003A521E" w:rsidRPr="006C1510" w:rsidRDefault="003A521E" w:rsidP="002536C2">
      <w:pPr>
        <w:tabs>
          <w:tab w:val="left" w:pos="1605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2009-2013</w:t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b/>
          <w:sz w:val="22"/>
          <w:szCs w:val="22"/>
          <w:lang w:val="en-GB"/>
        </w:rPr>
        <w:t>Cardiff University</w:t>
      </w: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BA Italian and Spanish </w:t>
      </w:r>
      <w:r w:rsidRPr="00292891">
        <w:rPr>
          <w:rFonts w:ascii="Arial" w:hAnsi="Arial" w:cs="Arial"/>
          <w:sz w:val="22"/>
          <w:szCs w:val="22"/>
          <w:lang w:val="en-GB"/>
        </w:rPr>
        <w:t>(2:1)</w:t>
      </w:r>
    </w:p>
    <w:p w:rsidR="003A521E" w:rsidRPr="00292891" w:rsidRDefault="003A521E" w:rsidP="00706690">
      <w:pPr>
        <w:ind w:left="21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Modules include Spanish, Italian and Catalan language, Spanish Sociolinguistics, Translation.</w:t>
      </w:r>
    </w:p>
    <w:p w:rsidR="003A521E" w:rsidRPr="00292891" w:rsidRDefault="003A521E" w:rsidP="00706690">
      <w:pPr>
        <w:ind w:left="21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Erasmus year abroad detailed below.</w:t>
      </w:r>
    </w:p>
    <w:p w:rsidR="003A521E" w:rsidRPr="00292891" w:rsidRDefault="003A521E" w:rsidP="00706690">
      <w:pPr>
        <w:rPr>
          <w:rFonts w:ascii="Arial" w:hAnsi="Arial" w:cs="Arial"/>
          <w:sz w:val="22"/>
          <w:szCs w:val="22"/>
          <w:lang w:val="en-GB"/>
        </w:rPr>
      </w:pP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2011-2012</w:t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b/>
          <w:sz w:val="22"/>
          <w:szCs w:val="22"/>
          <w:lang w:val="en-GB"/>
        </w:rPr>
        <w:t xml:space="preserve">Erasmus Year in </w:t>
      </w:r>
      <w:smartTag w:uri="urn:schemas-microsoft-com:office:smarttags" w:element="place">
        <w:r w:rsidRPr="00292891">
          <w:rPr>
            <w:rFonts w:ascii="Arial" w:hAnsi="Arial" w:cs="Arial"/>
            <w:b/>
            <w:sz w:val="22"/>
            <w:szCs w:val="22"/>
            <w:lang w:val="en-GB"/>
          </w:rPr>
          <w:t>Spain</w:t>
        </w:r>
      </w:smartTag>
      <w:r w:rsidRPr="00292891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smartTag w:uri="urn:schemas-microsoft-com:office:smarttags" w:element="place">
        <w:r w:rsidRPr="00292891">
          <w:rPr>
            <w:rFonts w:ascii="Arial" w:hAnsi="Arial" w:cs="Arial"/>
            <w:b/>
            <w:sz w:val="22"/>
            <w:szCs w:val="22"/>
            <w:lang w:val="en-GB"/>
          </w:rPr>
          <w:t>Italy</w:t>
        </w:r>
      </w:smartTag>
      <w:r w:rsidRPr="00292891">
        <w:rPr>
          <w:rFonts w:ascii="Arial" w:hAnsi="Arial" w:cs="Arial"/>
          <w:sz w:val="22"/>
          <w:szCs w:val="22"/>
          <w:lang w:val="en-GB"/>
        </w:rPr>
        <w:t>.</w:t>
      </w: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  <w:t xml:space="preserve">Time spent at </w:t>
      </w:r>
      <w:smartTag w:uri="urn:schemas-microsoft-com:office:smarttags" w:element="place">
        <w:r w:rsidRPr="00292891">
          <w:rPr>
            <w:rFonts w:ascii="Arial" w:hAnsi="Arial" w:cs="Arial"/>
            <w:sz w:val="22"/>
            <w:szCs w:val="22"/>
            <w:lang w:val="en-GB"/>
          </w:rPr>
          <w:t>Pisa</w:t>
        </w:r>
      </w:smartTag>
      <w:r w:rsidRPr="00292891">
        <w:rPr>
          <w:rFonts w:ascii="Arial" w:hAnsi="Arial" w:cs="Arial"/>
          <w:sz w:val="22"/>
          <w:szCs w:val="22"/>
          <w:lang w:val="en-GB"/>
        </w:rPr>
        <w:t xml:space="preserve"> </w:t>
      </w:r>
      <w:smartTag w:uri="urn:schemas-microsoft-com:office:smarttags" w:element="place">
        <w:r w:rsidRPr="00292891">
          <w:rPr>
            <w:rFonts w:ascii="Arial" w:hAnsi="Arial" w:cs="Arial"/>
            <w:sz w:val="22"/>
            <w:szCs w:val="22"/>
            <w:lang w:val="en-GB"/>
          </w:rPr>
          <w:t>University</w:t>
        </w:r>
      </w:smartTag>
      <w:r w:rsidRPr="00292891">
        <w:rPr>
          <w:rFonts w:ascii="Arial" w:hAnsi="Arial" w:cs="Arial"/>
          <w:sz w:val="22"/>
          <w:szCs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place">
          <w:r w:rsidRPr="00292891">
            <w:rPr>
              <w:rFonts w:ascii="Arial" w:hAnsi="Arial" w:cs="Arial"/>
              <w:sz w:val="22"/>
              <w:szCs w:val="22"/>
              <w:lang w:val="en-GB"/>
            </w:rPr>
            <w:t>Lleida</w:t>
          </w:r>
        </w:smartTag>
        <w:r w:rsidRPr="00292891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">
          <w:r w:rsidRPr="00292891">
            <w:rPr>
              <w:rFonts w:ascii="Arial" w:hAnsi="Arial" w:cs="Arial"/>
              <w:sz w:val="22"/>
              <w:szCs w:val="22"/>
              <w:lang w:val="en-GB"/>
            </w:rPr>
            <w:t>University</w:t>
          </w:r>
        </w:smartTag>
      </w:smartTag>
      <w:r w:rsidRPr="00292891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A521E" w:rsidRPr="00292891" w:rsidRDefault="003A521E" w:rsidP="00706690">
      <w:pPr>
        <w:ind w:left="21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Modules included history of the Romance languages, Latin, Spanish linguistics, Spanish, Italian and Catalan language.</w:t>
      </w: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2002-2006</w:t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b/>
          <w:sz w:val="22"/>
          <w:szCs w:val="22"/>
          <w:lang w:val="en-GB"/>
        </w:rPr>
        <w:t>Dauntsey’s School, Wiltshire</w:t>
      </w:r>
      <w:r w:rsidRPr="00292891">
        <w:rPr>
          <w:rFonts w:ascii="Arial" w:hAnsi="Arial" w:cs="Arial"/>
          <w:sz w:val="22"/>
          <w:szCs w:val="22"/>
          <w:lang w:val="en-GB"/>
        </w:rPr>
        <w:t>.</w:t>
      </w:r>
    </w:p>
    <w:p w:rsidR="003A521E" w:rsidRDefault="003A521E" w:rsidP="00706690">
      <w:pPr>
        <w:ind w:left="2160"/>
        <w:rPr>
          <w:rFonts w:ascii="Arial" w:hAnsi="Arial" w:cs="Arial"/>
          <w:sz w:val="22"/>
          <w:szCs w:val="22"/>
          <w:lang w:val="en-GB"/>
        </w:rPr>
        <w:sectPr w:rsidR="003A521E" w:rsidSect="00954254">
          <w:type w:val="continuous"/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  <w:r w:rsidRPr="00292891">
        <w:rPr>
          <w:rFonts w:ascii="Arial" w:hAnsi="Arial" w:cs="Arial"/>
          <w:sz w:val="22"/>
          <w:szCs w:val="22"/>
          <w:lang w:val="en-GB"/>
        </w:rPr>
        <w:t>9 GCSEs (7 As, 2 A*s), 3 A Levels: Spanish (A), Design and Technology (A), Biology (B)</w:t>
      </w:r>
    </w:p>
    <w:p w:rsidR="003A521E" w:rsidRPr="00292891" w:rsidRDefault="003A521E">
      <w:pPr>
        <w:rPr>
          <w:rFonts w:ascii="Arial" w:hAnsi="Arial" w:cs="Arial"/>
          <w:sz w:val="22"/>
          <w:szCs w:val="22"/>
          <w:lang w:val="en-GB"/>
        </w:rPr>
      </w:pPr>
    </w:p>
    <w:p w:rsidR="003A521E" w:rsidRPr="00292891" w:rsidRDefault="003A521E" w:rsidP="008E4F2A">
      <w:pPr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Relevant</w:t>
      </w:r>
      <w:r w:rsidRPr="00292891">
        <w:rPr>
          <w:rFonts w:ascii="Arial" w:hAnsi="Arial" w:cs="Arial"/>
          <w:b/>
          <w:sz w:val="22"/>
          <w:szCs w:val="22"/>
          <w:lang w:val="en-GB"/>
        </w:rPr>
        <w:t xml:space="preserve"> Experience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3A521E" w:rsidRDefault="003A521E" w:rsidP="00E42D9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July-August 2013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42D96">
        <w:rPr>
          <w:rFonts w:ascii="Arial" w:hAnsi="Arial" w:cs="Arial"/>
          <w:b/>
          <w:sz w:val="22"/>
          <w:szCs w:val="22"/>
          <w:lang w:val="en-GB"/>
        </w:rPr>
        <w:t xml:space="preserve">Research Assistant at </w:t>
      </w:r>
      <w:smartTag w:uri="urn:schemas-microsoft-com:office:smarttags" w:element="place">
        <w:smartTag w:uri="urn:schemas-microsoft-com:office:smarttags" w:element="place">
          <w:r w:rsidRPr="00E42D96">
            <w:rPr>
              <w:rFonts w:ascii="Arial" w:hAnsi="Arial" w:cs="Arial"/>
              <w:b/>
              <w:sz w:val="22"/>
              <w:szCs w:val="22"/>
              <w:lang w:val="en-GB"/>
            </w:rPr>
            <w:t>Cardiff</w:t>
          </w:r>
        </w:smartTag>
        <w:r w:rsidRPr="00E42D96">
          <w:rPr>
            <w:rFonts w:ascii="Arial" w:hAnsi="Arial" w:cs="Arial"/>
            <w:b/>
            <w:sz w:val="22"/>
            <w:szCs w:val="22"/>
            <w:lang w:val="en-GB"/>
          </w:rPr>
          <w:t xml:space="preserve"> </w:t>
        </w:r>
        <w:smartTag w:uri="urn:schemas-microsoft-com:office:smarttags" w:element="place">
          <w:r w:rsidRPr="00E42D96">
            <w:rPr>
              <w:rFonts w:ascii="Arial" w:hAnsi="Arial" w:cs="Arial"/>
              <w:b/>
              <w:sz w:val="22"/>
              <w:szCs w:val="22"/>
              <w:lang w:val="en-GB"/>
            </w:rPr>
            <w:t>University</w:t>
          </w:r>
        </w:smartTag>
      </w:smartTag>
    </w:p>
    <w:p w:rsidR="003A521E" w:rsidRDefault="003A521E" w:rsidP="00E42D96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Assisting Dr Andrew Dowling in research looking into contemporary Valencian identity</w:t>
      </w:r>
    </w:p>
    <w:p w:rsidR="003A521E" w:rsidRDefault="003A521E" w:rsidP="00E42D96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Focusing on the Valencian Generalitat’s relationship with the Catalan government, the emergence of different right/left-wing political parties and their decline, Valencian language policy and anti-Catalanism.</w:t>
      </w:r>
    </w:p>
    <w:p w:rsidR="003A521E" w:rsidRDefault="003A521E" w:rsidP="00E42D96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source texts in Catalan and Spanish.</w:t>
      </w:r>
    </w:p>
    <w:p w:rsidR="003A521E" w:rsidRPr="00292891" w:rsidRDefault="003A521E" w:rsidP="00625359">
      <w:pPr>
        <w:rPr>
          <w:rFonts w:ascii="Arial" w:hAnsi="Arial" w:cs="Arial"/>
          <w:b/>
          <w:sz w:val="22"/>
          <w:szCs w:val="22"/>
          <w:lang w:val="en-GB"/>
        </w:rPr>
      </w:pPr>
    </w:p>
    <w:p w:rsidR="003A521E" w:rsidRPr="00292891" w:rsidRDefault="003A521E">
      <w:pPr>
        <w:rPr>
          <w:rFonts w:ascii="Arial" w:hAnsi="Arial" w:cs="Arial"/>
          <w:b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August 2012</w:t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b/>
          <w:sz w:val="22"/>
          <w:szCs w:val="22"/>
          <w:lang w:val="en-GB"/>
        </w:rPr>
        <w:tab/>
        <w:t>Conference Assistant: International Association of Galician Studies</w:t>
      </w:r>
    </w:p>
    <w:p w:rsidR="003A521E" w:rsidRPr="00292891" w:rsidRDefault="003A521E" w:rsidP="00A3121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Ensure the smooth running of the three-day conference.</w:t>
      </w:r>
    </w:p>
    <w:p w:rsidR="003A521E" w:rsidRPr="00292891" w:rsidRDefault="003A521E" w:rsidP="00A3121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Provide assistance to international conference attendees.</w:t>
      </w:r>
    </w:p>
    <w:p w:rsidR="003A521E" w:rsidRPr="00292891" w:rsidRDefault="003A521E" w:rsidP="00A3121C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Provide technical support and supervise the recording of all lectures.</w:t>
      </w:r>
    </w:p>
    <w:p w:rsidR="003A521E" w:rsidRPr="00292891" w:rsidRDefault="003A521E" w:rsidP="00A3121C">
      <w:pPr>
        <w:ind w:left="1440"/>
        <w:rPr>
          <w:rFonts w:ascii="Arial" w:hAnsi="Arial" w:cs="Arial"/>
          <w:b/>
          <w:sz w:val="22"/>
          <w:szCs w:val="22"/>
          <w:lang w:val="en-GB"/>
        </w:rPr>
      </w:pPr>
    </w:p>
    <w:p w:rsidR="003A521E" w:rsidRPr="00292891" w:rsidRDefault="003A521E" w:rsidP="00A3121C">
      <w:pPr>
        <w:rPr>
          <w:rFonts w:ascii="Arial" w:hAnsi="Arial" w:cs="Arial"/>
          <w:b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Aug 2011-Jan 2012</w:t>
      </w:r>
      <w:r w:rsidRPr="00292891">
        <w:rPr>
          <w:rFonts w:ascii="Arial" w:hAnsi="Arial" w:cs="Arial"/>
          <w:b/>
          <w:sz w:val="22"/>
          <w:szCs w:val="22"/>
          <w:lang w:val="en-GB"/>
        </w:rPr>
        <w:tab/>
        <w:t xml:space="preserve">English Teacher – </w:t>
      </w:r>
      <w:smartTag w:uri="urn:schemas-microsoft-com:office:smarttags" w:element="place">
        <w:smartTag w:uri="urn:schemas-microsoft-com:office:smarttags" w:element="place">
          <w:r w:rsidRPr="00292891">
            <w:rPr>
              <w:rFonts w:ascii="Arial" w:hAnsi="Arial" w:cs="Arial"/>
              <w:b/>
              <w:sz w:val="22"/>
              <w:szCs w:val="22"/>
              <w:lang w:val="en-GB"/>
            </w:rPr>
            <w:t>Lleida</w:t>
          </w:r>
        </w:smartTag>
        <w:r w:rsidRPr="00292891">
          <w:rPr>
            <w:rFonts w:ascii="Arial" w:hAnsi="Arial" w:cs="Arial"/>
            <w:b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 w:rsidRPr="00292891">
            <w:rPr>
              <w:rFonts w:ascii="Arial" w:hAnsi="Arial" w:cs="Arial"/>
              <w:b/>
              <w:sz w:val="22"/>
              <w:szCs w:val="22"/>
              <w:lang w:val="en-GB"/>
            </w:rPr>
            <w:t>Catalonia</w:t>
          </w:r>
        </w:smartTag>
      </w:smartTag>
      <w:r w:rsidRPr="0029289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3A521E" w:rsidRPr="00292891" w:rsidRDefault="003A521E" w:rsidP="00A3121C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Teach English to native Catalan and Spanish-speaking students</w:t>
      </w:r>
    </w:p>
    <w:p w:rsidR="003A521E" w:rsidRDefault="003A521E" w:rsidP="002536C2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Assist teachers in English lessons at the local schoo</w:t>
      </w:r>
      <w:r>
        <w:rPr>
          <w:rFonts w:ascii="Arial" w:hAnsi="Arial" w:cs="Arial"/>
          <w:sz w:val="22"/>
          <w:szCs w:val="22"/>
          <w:lang w:val="en-GB"/>
        </w:rPr>
        <w:t>l.</w:t>
      </w:r>
    </w:p>
    <w:p w:rsidR="003A521E" w:rsidRDefault="003A521E" w:rsidP="00AC6421">
      <w:pPr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AC6421">
      <w:pPr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AC6421">
      <w:pPr>
        <w:rPr>
          <w:rFonts w:ascii="Arial" w:hAnsi="Arial" w:cs="Arial"/>
          <w:sz w:val="22"/>
          <w:szCs w:val="22"/>
          <w:lang w:val="en-GB"/>
        </w:rPr>
      </w:pPr>
    </w:p>
    <w:p w:rsidR="003A521E" w:rsidRPr="00625359" w:rsidRDefault="003A521E" w:rsidP="00AC6421">
      <w:pPr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1D1CF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Other Experience</w:t>
      </w:r>
    </w:p>
    <w:p w:rsidR="003A521E" w:rsidRDefault="003A521E" w:rsidP="001D1CF4">
      <w:pPr>
        <w:rPr>
          <w:rFonts w:ascii="Arial" w:hAnsi="Arial" w:cs="Arial"/>
          <w:b/>
          <w:sz w:val="22"/>
          <w:szCs w:val="22"/>
          <w:lang w:val="en-GB"/>
        </w:rPr>
      </w:pPr>
    </w:p>
    <w:p w:rsidR="003A521E" w:rsidRDefault="003A521E" w:rsidP="001D1CF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Aug 2012-Aug 2013   </w:t>
      </w:r>
      <w:r w:rsidRPr="001D1CF4">
        <w:rPr>
          <w:rFonts w:ascii="Arial" w:hAnsi="Arial" w:cs="Arial"/>
          <w:b/>
          <w:sz w:val="22"/>
          <w:szCs w:val="22"/>
          <w:lang w:val="en-GB"/>
        </w:rPr>
        <w:t>Centro Bar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 w:rsidRPr="001D1CF4">
          <w:rPr>
            <w:rFonts w:ascii="Arial" w:hAnsi="Arial" w:cs="Arial"/>
            <w:b/>
            <w:sz w:val="22"/>
            <w:szCs w:val="22"/>
            <w:lang w:val="en-GB"/>
          </w:rPr>
          <w:t>Cardiff</w:t>
        </w:r>
      </w:smartTag>
    </w:p>
    <w:p w:rsidR="003A521E" w:rsidRDefault="003A521E" w:rsidP="001D1CF4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Providing excellent service to customers in the student union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Cardiff</w:t>
        </w:r>
      </w:smartTag>
      <w:r>
        <w:rPr>
          <w:rFonts w:ascii="Arial" w:hAnsi="Arial" w:cs="Arial"/>
          <w:sz w:val="22"/>
          <w:szCs w:val="22"/>
          <w:lang w:val="en-GB"/>
        </w:rPr>
        <w:t>.</w:t>
      </w:r>
    </w:p>
    <w:p w:rsidR="003A521E" w:rsidRDefault="003A521E" w:rsidP="001D1CF4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Prioritizing to make sure the shift runs smoothly despite high volumes of food and drink orders.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3A521E" w:rsidRPr="001D1CF4" w:rsidRDefault="003A521E" w:rsidP="001D1CF4">
      <w:pPr>
        <w:ind w:left="18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3A521E" w:rsidRDefault="003A521E" w:rsidP="00A4271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Apr 2009-Aug 2011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1D1CF4">
        <w:rPr>
          <w:rFonts w:ascii="Arial" w:hAnsi="Arial" w:cs="Arial"/>
          <w:b/>
          <w:sz w:val="22"/>
          <w:szCs w:val="22"/>
          <w:lang w:val="en-GB"/>
        </w:rPr>
        <w:t>Lifeguarding, Llanishen Leisure Centre</w:t>
      </w:r>
    </w:p>
    <w:p w:rsidR="003A521E" w:rsidRDefault="003A521E" w:rsidP="001D1CF4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Highly trained in First Aid, pool rescue and CPR</w:t>
      </w:r>
    </w:p>
    <w:p w:rsidR="003A521E" w:rsidRDefault="003A521E" w:rsidP="001C0CFC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Mainting the safety of pool and gym users at all times.</w:t>
      </w:r>
    </w:p>
    <w:p w:rsidR="003A521E" w:rsidRDefault="003A521E" w:rsidP="001D1CF4">
      <w:pPr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1C0CF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Jun 2006-Apr 2009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1D1CF4">
        <w:rPr>
          <w:rFonts w:ascii="Arial" w:hAnsi="Arial" w:cs="Arial"/>
          <w:b/>
          <w:sz w:val="22"/>
          <w:szCs w:val="22"/>
          <w:lang w:val="en-GB"/>
        </w:rPr>
        <w:t>Health Care Assistant</w:t>
      </w:r>
    </w:p>
    <w:p w:rsidR="003A521E" w:rsidRPr="001C0CFC" w:rsidRDefault="003A521E" w:rsidP="001C0CFC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1C0CFC">
        <w:rPr>
          <w:rFonts w:ascii="Arial" w:hAnsi="Arial" w:cs="Arial"/>
          <w:sz w:val="22"/>
          <w:szCs w:val="22"/>
          <w:lang w:val="en-GB"/>
        </w:rPr>
        <w:t>Working in Orthopaedic, Alzheimer’s and Midwifery care.</w:t>
      </w:r>
    </w:p>
    <w:p w:rsidR="003A521E" w:rsidRPr="001C0CFC" w:rsidRDefault="003A521E" w:rsidP="001C0CFC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1C0CFC">
        <w:rPr>
          <w:rFonts w:ascii="Arial" w:hAnsi="Arial" w:cs="Arial"/>
          <w:sz w:val="22"/>
          <w:szCs w:val="22"/>
          <w:lang w:val="en-GB"/>
        </w:rPr>
        <w:t>Assisting with basic patient care, from washing to feeding to promoting post-operation mobility.</w:t>
      </w:r>
    </w:p>
    <w:p w:rsidR="003A521E" w:rsidRPr="00E07309" w:rsidRDefault="003A521E" w:rsidP="001D1CF4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1C0CFC">
        <w:rPr>
          <w:rFonts w:ascii="Arial" w:hAnsi="Arial" w:cs="Arial"/>
          <w:sz w:val="22"/>
          <w:szCs w:val="22"/>
          <w:lang w:val="en-GB"/>
        </w:rPr>
        <w:t>Caring for women in the pre-natal, labour, and post-natal stages of pregnancy.</w:t>
      </w:r>
    </w:p>
    <w:p w:rsidR="003A521E" w:rsidRDefault="003A521E" w:rsidP="00E07309">
      <w:pPr>
        <w:rPr>
          <w:rFonts w:ascii="Arial" w:hAnsi="Arial" w:cs="Arial"/>
          <w:sz w:val="22"/>
          <w:szCs w:val="22"/>
          <w:lang w:val="en-GB"/>
        </w:rPr>
      </w:pPr>
    </w:p>
    <w:p w:rsidR="003A521E" w:rsidRDefault="003A521E" w:rsidP="00E07309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292891">
        <w:rPr>
          <w:rFonts w:ascii="Arial" w:hAnsi="Arial" w:cs="Arial"/>
          <w:b/>
          <w:iCs/>
          <w:sz w:val="22"/>
          <w:szCs w:val="22"/>
          <w:lang w:val="en-GB"/>
        </w:rPr>
        <w:t>Relevant Skills</w:t>
      </w:r>
    </w:p>
    <w:p w:rsidR="003A521E" w:rsidRDefault="003A521E" w:rsidP="001C0CFC">
      <w:pPr>
        <w:numPr>
          <w:ilvl w:val="0"/>
          <w:numId w:val="43"/>
        </w:numPr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L</w:t>
      </w:r>
      <w:r w:rsidRPr="008E4F2A">
        <w:rPr>
          <w:rFonts w:ascii="Arial" w:hAnsi="Arial" w:cs="Arial"/>
          <w:sz w:val="22"/>
          <w:szCs w:val="22"/>
          <w:lang w:val="en-GB" w:eastAsia="en-GB"/>
        </w:rPr>
        <w:t xml:space="preserve">inguistic skills in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English, </w:t>
      </w:r>
      <w:r w:rsidRPr="008E4F2A">
        <w:rPr>
          <w:rFonts w:ascii="Arial" w:hAnsi="Arial" w:cs="Arial"/>
          <w:sz w:val="22"/>
          <w:szCs w:val="22"/>
          <w:lang w:val="en-GB" w:eastAsia="en-GB"/>
        </w:rPr>
        <w:t>Italian, Spanish and Catalan.</w:t>
      </w:r>
    </w:p>
    <w:p w:rsidR="003A521E" w:rsidRDefault="003A521E" w:rsidP="001C0CFC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:rsidR="003A521E" w:rsidRDefault="003A521E" w:rsidP="008E4F2A">
      <w:pPr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1C0CFC">
        <w:rPr>
          <w:rFonts w:ascii="Arial" w:hAnsi="Arial" w:cs="Arial"/>
          <w:iCs/>
          <w:sz w:val="22"/>
          <w:szCs w:val="22"/>
          <w:lang w:val="en-GB"/>
        </w:rPr>
        <w:t>Excellent communication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skills, </w:t>
      </w:r>
      <w:r w:rsidRPr="008E4F2A">
        <w:rPr>
          <w:rFonts w:ascii="Arial" w:hAnsi="Arial" w:cs="Arial"/>
          <w:sz w:val="22"/>
          <w:szCs w:val="22"/>
          <w:lang w:val="en-GB" w:eastAsia="en-GB"/>
        </w:rPr>
        <w:t>developed through delivery of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8E4F2A">
        <w:rPr>
          <w:rFonts w:ascii="Arial" w:hAnsi="Arial" w:cs="Arial"/>
          <w:sz w:val="22"/>
          <w:szCs w:val="22"/>
          <w:lang w:val="en-GB" w:eastAsia="en-GB"/>
        </w:rPr>
        <w:t>presentations throughout university, and time spent studying and living abroad</w:t>
      </w:r>
      <w:r>
        <w:rPr>
          <w:rFonts w:ascii="Arial" w:hAnsi="Arial" w:cs="Arial"/>
          <w:sz w:val="22"/>
          <w:szCs w:val="22"/>
          <w:lang w:val="en-GB" w:eastAsia="en-GB"/>
        </w:rPr>
        <w:t>, and communicating with patients and women throughout the labour process.</w:t>
      </w:r>
    </w:p>
    <w:p w:rsidR="003A521E" w:rsidRDefault="003A521E" w:rsidP="008E4F2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3A521E" w:rsidRDefault="003A521E" w:rsidP="00AC6421">
      <w:pPr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Ability to work in a team, acquired from working within the healthcare setting, and as a lifeguard, where teamwork is of the utmost importance. </w:t>
      </w:r>
    </w:p>
    <w:p w:rsidR="003A521E" w:rsidRDefault="003A521E" w:rsidP="00AC64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3A521E" w:rsidRDefault="003A521E" w:rsidP="00AC6421">
      <w:pPr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Abilty to work independently, having taught English alone in Catalunya, and having learned to prioritize my work whilst working in the Midwifery service.</w:t>
      </w:r>
    </w:p>
    <w:p w:rsidR="003A521E" w:rsidRDefault="003A521E" w:rsidP="00AC6421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  <w:lang w:val="en-GB" w:eastAsia="en-GB"/>
        </w:rPr>
      </w:pPr>
    </w:p>
    <w:p w:rsidR="003A521E" w:rsidRDefault="003A521E" w:rsidP="00AC6421">
      <w:pPr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Clear and concise writing skills, necessary for </w:t>
      </w:r>
      <w:r w:rsidRPr="008E4F2A">
        <w:rPr>
          <w:rFonts w:ascii="Arial" w:hAnsi="Arial" w:cs="Arial"/>
          <w:sz w:val="22"/>
          <w:szCs w:val="22"/>
          <w:lang w:val="en-GB" w:eastAsia="en-GB"/>
        </w:rPr>
        <w:t>translator’s reports and academic essays.</w:t>
      </w:r>
    </w:p>
    <w:p w:rsidR="003A521E" w:rsidRPr="006C1510" w:rsidRDefault="003A521E" w:rsidP="006C151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3A521E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</w:t>
      </w:r>
      <w:r w:rsidRPr="00292891">
        <w:rPr>
          <w:rFonts w:ascii="Arial" w:hAnsi="Arial" w:cs="Arial"/>
          <w:b/>
          <w:sz w:val="22"/>
          <w:szCs w:val="22"/>
          <w:lang w:val="en-GB"/>
        </w:rPr>
        <w:t>nterests</w:t>
      </w:r>
    </w:p>
    <w:p w:rsidR="003A521E" w:rsidRPr="00292891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>Long-distance running:</w:t>
      </w:r>
      <w:r w:rsidRPr="00292891">
        <w:rPr>
          <w:rFonts w:ascii="Arial" w:hAnsi="Arial" w:cs="Arial"/>
          <w:sz w:val="22"/>
          <w:szCs w:val="22"/>
          <w:lang w:val="en-GB"/>
        </w:rPr>
        <w:tab/>
        <w:t>Member of the Maindy Harriers Running Club</w:t>
      </w:r>
    </w:p>
    <w:p w:rsidR="003A521E" w:rsidRPr="00292891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  <w:t>Take part in half and full marathons for charity.</w:t>
      </w:r>
    </w:p>
    <w:p w:rsidR="003A521E" w:rsidRPr="00292891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</w:p>
    <w:p w:rsidR="003A521E" w:rsidRPr="00292891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</w:pPr>
      <w:r w:rsidRPr="00292891">
        <w:rPr>
          <w:rFonts w:ascii="Arial" w:hAnsi="Arial" w:cs="Arial"/>
          <w:sz w:val="22"/>
          <w:szCs w:val="22"/>
          <w:lang w:val="en-GB"/>
        </w:rPr>
        <w:t xml:space="preserve">Woodworking: </w:t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  <w:t xml:space="preserve">A member of a green woodworking group in </w:t>
      </w:r>
      <w:smartTag w:uri="urn:schemas-microsoft-com:office:smarttags" w:element="place">
        <w:r w:rsidRPr="00292891">
          <w:rPr>
            <w:rFonts w:ascii="Arial" w:hAnsi="Arial" w:cs="Arial"/>
            <w:sz w:val="22"/>
            <w:szCs w:val="22"/>
            <w:lang w:val="en-GB"/>
          </w:rPr>
          <w:t>Cardiff</w:t>
        </w:r>
      </w:smartTag>
    </w:p>
    <w:p w:rsidR="003A521E" w:rsidRDefault="003A521E" w:rsidP="006C1510">
      <w:pPr>
        <w:pBdr>
          <w:top w:val="single" w:sz="4" w:space="9" w:color="auto"/>
        </w:pBdr>
        <w:ind w:left="360"/>
        <w:rPr>
          <w:rFonts w:ascii="Arial" w:hAnsi="Arial" w:cs="Arial"/>
          <w:sz w:val="22"/>
          <w:szCs w:val="22"/>
          <w:lang w:val="en-GB"/>
        </w:rPr>
        <w:sectPr w:rsidR="003A521E" w:rsidSect="00954254">
          <w:type w:val="continuous"/>
          <w:pgSz w:w="12240" w:h="15840"/>
          <w:pgMar w:top="1440" w:right="1418" w:bottom="1440" w:left="1418" w:header="709" w:footer="709" w:gutter="0"/>
          <w:cols w:space="708"/>
          <w:rtlGutter/>
          <w:docGrid w:linePitch="360"/>
        </w:sectPr>
      </w:pP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</w:r>
      <w:r w:rsidRPr="00292891">
        <w:rPr>
          <w:rFonts w:ascii="Arial" w:hAnsi="Arial" w:cs="Arial"/>
          <w:sz w:val="22"/>
          <w:szCs w:val="22"/>
          <w:lang w:val="en-GB"/>
        </w:rPr>
        <w:tab/>
        <w:t xml:space="preserve">Involved in conservation </w:t>
      </w:r>
      <w:r>
        <w:rPr>
          <w:rFonts w:ascii="Arial" w:hAnsi="Arial" w:cs="Arial"/>
          <w:sz w:val="22"/>
          <w:szCs w:val="22"/>
          <w:lang w:val="en-GB"/>
        </w:rPr>
        <w:t>work in the Cardiff &amp; Vale area</w:t>
      </w:r>
    </w:p>
    <w:p w:rsidR="003A521E" w:rsidRPr="00292891" w:rsidRDefault="003A521E" w:rsidP="006C1510">
      <w:pPr>
        <w:pBdr>
          <w:top w:val="single" w:sz="4" w:space="1" w:color="auto"/>
        </w:pBdr>
        <w:ind w:left="284"/>
        <w:rPr>
          <w:rFonts w:ascii="Arial" w:hAnsi="Arial" w:cs="Arial"/>
          <w:sz w:val="22"/>
          <w:szCs w:val="22"/>
          <w:lang w:val="en-GB"/>
        </w:rPr>
        <w:sectPr w:rsidR="003A521E" w:rsidRPr="00292891" w:rsidSect="006C1510">
          <w:type w:val="continuous"/>
          <w:pgSz w:w="12240" w:h="15840"/>
          <w:pgMar w:top="1440" w:right="1418" w:bottom="1440" w:left="1418" w:header="709" w:footer="709" w:gutter="0"/>
          <w:cols w:space="708"/>
          <w:rtlGutter/>
          <w:docGrid w:linePitch="360"/>
        </w:sectPr>
      </w:pPr>
    </w:p>
    <w:p w:rsidR="003A521E" w:rsidRPr="00E17B1A" w:rsidRDefault="003A521E" w:rsidP="008E4F2A">
      <w:pPr>
        <w:pBdr>
          <w:top w:val="single" w:sz="4" w:space="4" w:color="auto"/>
        </w:pBdr>
        <w:ind w:firstLine="36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3pt;width:405pt;height:162pt;z-index:251658240" filled="f" stroked="f">
            <v:textbox style="mso-next-textbox:#_x0000_s1026">
              <w:txbxContent>
                <w:p w:rsidR="003A521E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C642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Dr. Carlos A Sanz Mingo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 w:rsidRPr="00AC642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Dr. Craig Patterson</w:t>
                  </w:r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PlaceName">
                    <w:r w:rsidRPr="00E17B1A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Cardiff</w:t>
                    </w:r>
                  </w:smartTag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Type">
                    <w:r w:rsidRPr="00E17B1A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University</w:t>
                    </w:r>
                  </w:smartTag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 w:rsidRPr="00E17B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Cardiff</w:t>
                      </w:r>
                    </w:smartTag>
                    <w:r w:rsidRPr="00E17B1A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E17B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University</w:t>
                      </w:r>
                    </w:smartTag>
                  </w:smartTag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EUROP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EUROP </w:t>
                  </w: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65-68 Park Place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E17B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65-68 Park Place</w:t>
                      </w:r>
                    </w:smartTag>
                  </w:smartTag>
                </w:p>
                <w:p w:rsidR="003A521E" w:rsidRPr="001D1CF4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City">
                    <w:r w:rsidRPr="00E17B1A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Cardiff</w:t>
                    </w:r>
                  </w:smartTag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 w:rsidRPr="00E17B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Cardiff</w:t>
                      </w:r>
                    </w:smartTag>
                  </w:smartTag>
                </w:p>
                <w:p w:rsidR="003A521E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17B1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CF10 3AS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  <w:t>CF10 3AS</w:t>
                  </w:r>
                </w:p>
                <w:p w:rsidR="003A521E" w:rsidRPr="001D1CF4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Pr="004C1A8C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C1A8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Tel:</w:t>
                  </w: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02920 874145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 w:rsidRPr="004C1A8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Tel</w:t>
                  </w: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02920 874723</w:t>
                  </w:r>
                </w:p>
                <w:p w:rsidR="003A521E" w:rsidRPr="004C1A8C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C1A8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Email:</w:t>
                  </w: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MingoCS@cardiff.ac.uk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 w:rsidRPr="004C1A8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Email:</w:t>
                  </w: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PattersonC1@cardiff.ac.uk</w:t>
                  </w:r>
                </w:p>
                <w:p w:rsidR="003A521E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Personal Tutor</w:t>
                  </w:r>
                  <w:r w:rsidRPr="004C1A8C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Employer</w:t>
                  </w: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Pr="004C1A8C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3A521E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  <w:p w:rsidR="003A521E" w:rsidRPr="00E17B1A" w:rsidRDefault="003A521E" w:rsidP="00E17B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  <w:p w:rsidR="003A521E" w:rsidRDefault="003A521E"/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t>Referees:</w:t>
      </w:r>
    </w:p>
    <w:p w:rsidR="003A521E" w:rsidRPr="00E17B1A" w:rsidRDefault="003A521E" w:rsidP="00E17B1A">
      <w:pPr>
        <w:rPr>
          <w:rFonts w:ascii="Arial" w:hAnsi="Arial" w:cs="Arial"/>
          <w:color w:val="000000"/>
          <w:sz w:val="22"/>
          <w:szCs w:val="22"/>
        </w:rPr>
        <w:sectPr w:rsidR="003A521E" w:rsidRPr="00E17B1A" w:rsidSect="006C1510">
          <w:type w:val="continuous"/>
          <w:pgSz w:w="12240" w:h="15840"/>
          <w:pgMar w:top="1440" w:right="1418" w:bottom="1440" w:left="1418" w:header="709" w:footer="709" w:gutter="0"/>
          <w:cols w:space="1134"/>
          <w:rtlGutter/>
          <w:docGrid w:linePitch="360"/>
        </w:sectPr>
      </w:pPr>
    </w:p>
    <w:p w:rsidR="003A521E" w:rsidRDefault="003A521E" w:rsidP="00625359">
      <w:pPr>
        <w:rPr>
          <w:rFonts w:ascii="Arial" w:hAnsi="Arial" w:cs="Arial"/>
          <w:color w:val="000000"/>
          <w:sz w:val="22"/>
          <w:szCs w:val="22"/>
        </w:rPr>
        <w:sectPr w:rsidR="003A521E" w:rsidSect="00640467">
          <w:type w:val="continuous"/>
          <w:pgSz w:w="12240" w:h="15840"/>
          <w:pgMar w:top="1440" w:right="1418" w:bottom="1440" w:left="1418" w:header="709" w:footer="709" w:gutter="0"/>
          <w:cols w:num="2" w:space="720"/>
          <w:docGrid w:linePitch="360"/>
        </w:sectPr>
      </w:pPr>
    </w:p>
    <w:p w:rsidR="003A521E" w:rsidRPr="00640467" w:rsidRDefault="003A521E" w:rsidP="00625359">
      <w:pPr>
        <w:rPr>
          <w:rFonts w:ascii="Arial" w:hAnsi="Arial" w:cs="Arial"/>
          <w:color w:val="000000"/>
          <w:sz w:val="22"/>
          <w:szCs w:val="22"/>
        </w:rPr>
      </w:pPr>
    </w:p>
    <w:sectPr w:rsidR="003A521E" w:rsidRPr="00640467" w:rsidSect="00742799">
      <w:type w:val="continuous"/>
      <w:pgSz w:w="12240" w:h="15840"/>
      <w:pgMar w:top="1440" w:right="1418" w:bottom="1440" w:left="1418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1E" w:rsidRDefault="003A521E">
      <w:r>
        <w:separator/>
      </w:r>
    </w:p>
  </w:endnote>
  <w:endnote w:type="continuationSeparator" w:id="0">
    <w:p w:rsidR="003A521E" w:rsidRDefault="003A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1E" w:rsidRDefault="003A521E">
    <w:pPr>
      <w:pStyle w:val="Footer"/>
      <w:pBdr>
        <w:top w:val="single" w:sz="4" w:space="1" w:color="auto"/>
      </w:pBdr>
      <w:tabs>
        <w:tab w:val="clear" w:pos="432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Elizabeth Watson</w:t>
    </w:r>
    <w:r>
      <w:rPr>
        <w:rFonts w:ascii="Arial" w:hAnsi="Arial" w:cs="Arial"/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en-GB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1E" w:rsidRDefault="003A521E">
      <w:r>
        <w:separator/>
      </w:r>
    </w:p>
  </w:footnote>
  <w:footnote w:type="continuationSeparator" w:id="0">
    <w:p w:rsidR="003A521E" w:rsidRDefault="003A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77D"/>
    <w:multiLevelType w:val="hybridMultilevel"/>
    <w:tmpl w:val="857EB2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4F1031"/>
    <w:multiLevelType w:val="hybridMultilevel"/>
    <w:tmpl w:val="9974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95645"/>
    <w:multiLevelType w:val="hybridMultilevel"/>
    <w:tmpl w:val="B9C0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376C"/>
    <w:multiLevelType w:val="hybridMultilevel"/>
    <w:tmpl w:val="BE2AF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3F273B"/>
    <w:multiLevelType w:val="hybridMultilevel"/>
    <w:tmpl w:val="8056FC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B8A55D7"/>
    <w:multiLevelType w:val="hybridMultilevel"/>
    <w:tmpl w:val="BCF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C22FC"/>
    <w:multiLevelType w:val="hybridMultilevel"/>
    <w:tmpl w:val="9F34F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D56986"/>
    <w:multiLevelType w:val="hybridMultilevel"/>
    <w:tmpl w:val="0CA2E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14329"/>
    <w:multiLevelType w:val="hybridMultilevel"/>
    <w:tmpl w:val="918AD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A1ECA"/>
    <w:multiLevelType w:val="hybridMultilevel"/>
    <w:tmpl w:val="CADE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26204"/>
    <w:multiLevelType w:val="hybridMultilevel"/>
    <w:tmpl w:val="01B60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DB5F2E"/>
    <w:multiLevelType w:val="hybridMultilevel"/>
    <w:tmpl w:val="449A4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C05E69"/>
    <w:multiLevelType w:val="hybridMultilevel"/>
    <w:tmpl w:val="3D1C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D1481"/>
    <w:multiLevelType w:val="hybridMultilevel"/>
    <w:tmpl w:val="B8E6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66BAC"/>
    <w:multiLevelType w:val="hybridMultilevel"/>
    <w:tmpl w:val="5510B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835733"/>
    <w:multiLevelType w:val="hybridMultilevel"/>
    <w:tmpl w:val="EFEA6B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0D462D"/>
    <w:multiLevelType w:val="hybridMultilevel"/>
    <w:tmpl w:val="DD188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131"/>
    <w:multiLevelType w:val="hybridMultilevel"/>
    <w:tmpl w:val="FE84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EA6A56"/>
    <w:multiLevelType w:val="hybridMultilevel"/>
    <w:tmpl w:val="645E05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2E5E06EB"/>
    <w:multiLevelType w:val="hybridMultilevel"/>
    <w:tmpl w:val="2954C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C2C39"/>
    <w:multiLevelType w:val="hybridMultilevel"/>
    <w:tmpl w:val="5BD2F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5C"/>
    <w:multiLevelType w:val="hybridMultilevel"/>
    <w:tmpl w:val="7C4ABA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41B44F44"/>
    <w:multiLevelType w:val="hybridMultilevel"/>
    <w:tmpl w:val="205A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733EF"/>
    <w:multiLevelType w:val="hybridMultilevel"/>
    <w:tmpl w:val="50DECC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3E90DC0"/>
    <w:multiLevelType w:val="hybridMultilevel"/>
    <w:tmpl w:val="0834F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C468C"/>
    <w:multiLevelType w:val="hybridMultilevel"/>
    <w:tmpl w:val="54C2F6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A1F46D0"/>
    <w:multiLevelType w:val="hybridMultilevel"/>
    <w:tmpl w:val="B816B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E706332"/>
    <w:multiLevelType w:val="hybridMultilevel"/>
    <w:tmpl w:val="A42E07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65412CA"/>
    <w:multiLevelType w:val="hybridMultilevel"/>
    <w:tmpl w:val="0B9472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6AC5DAE"/>
    <w:multiLevelType w:val="multilevel"/>
    <w:tmpl w:val="3968B61A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8550A2A"/>
    <w:multiLevelType w:val="hybridMultilevel"/>
    <w:tmpl w:val="4544B4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8FF7717"/>
    <w:multiLevelType w:val="hybridMultilevel"/>
    <w:tmpl w:val="E850E6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59F12911"/>
    <w:multiLevelType w:val="hybridMultilevel"/>
    <w:tmpl w:val="3DE600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FEC2FCE"/>
    <w:multiLevelType w:val="hybridMultilevel"/>
    <w:tmpl w:val="1DFC9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5E1251"/>
    <w:multiLevelType w:val="hybridMultilevel"/>
    <w:tmpl w:val="C67ADB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1717B72"/>
    <w:multiLevelType w:val="hybridMultilevel"/>
    <w:tmpl w:val="1E0876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20C2798"/>
    <w:multiLevelType w:val="hybridMultilevel"/>
    <w:tmpl w:val="3D5E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1662"/>
    <w:multiLevelType w:val="hybridMultilevel"/>
    <w:tmpl w:val="BA1092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51B60EF"/>
    <w:multiLevelType w:val="hybridMultilevel"/>
    <w:tmpl w:val="702A8720"/>
    <w:lvl w:ilvl="0" w:tplc="ADDEA79A">
      <w:start w:val="201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4935E8"/>
    <w:multiLevelType w:val="hybridMultilevel"/>
    <w:tmpl w:val="69D6C9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D0B73EB"/>
    <w:multiLevelType w:val="hybridMultilevel"/>
    <w:tmpl w:val="B8F0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591537"/>
    <w:multiLevelType w:val="hybridMultilevel"/>
    <w:tmpl w:val="1B54E9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E850249"/>
    <w:multiLevelType w:val="hybridMultilevel"/>
    <w:tmpl w:val="8F0A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5"/>
  </w:num>
  <w:num w:numId="5">
    <w:abstractNumId w:val="5"/>
  </w:num>
  <w:num w:numId="6">
    <w:abstractNumId w:val="16"/>
  </w:num>
  <w:num w:numId="7">
    <w:abstractNumId w:val="19"/>
  </w:num>
  <w:num w:numId="8">
    <w:abstractNumId w:val="7"/>
  </w:num>
  <w:num w:numId="9">
    <w:abstractNumId w:val="4"/>
  </w:num>
  <w:num w:numId="10">
    <w:abstractNumId w:val="18"/>
  </w:num>
  <w:num w:numId="11">
    <w:abstractNumId w:val="34"/>
  </w:num>
  <w:num w:numId="12">
    <w:abstractNumId w:val="38"/>
  </w:num>
  <w:num w:numId="13">
    <w:abstractNumId w:val="26"/>
  </w:num>
  <w:num w:numId="14">
    <w:abstractNumId w:val="21"/>
  </w:num>
  <w:num w:numId="15">
    <w:abstractNumId w:val="25"/>
  </w:num>
  <w:num w:numId="16">
    <w:abstractNumId w:val="32"/>
  </w:num>
  <w:num w:numId="17">
    <w:abstractNumId w:val="29"/>
  </w:num>
  <w:num w:numId="18">
    <w:abstractNumId w:val="28"/>
  </w:num>
  <w:num w:numId="19">
    <w:abstractNumId w:val="27"/>
  </w:num>
  <w:num w:numId="20">
    <w:abstractNumId w:val="37"/>
  </w:num>
  <w:num w:numId="21">
    <w:abstractNumId w:val="12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14"/>
  </w:num>
  <w:num w:numId="27">
    <w:abstractNumId w:val="11"/>
  </w:num>
  <w:num w:numId="28">
    <w:abstractNumId w:val="36"/>
  </w:num>
  <w:num w:numId="29">
    <w:abstractNumId w:val="9"/>
  </w:num>
  <w:num w:numId="30">
    <w:abstractNumId w:val="10"/>
  </w:num>
  <w:num w:numId="31">
    <w:abstractNumId w:val="1"/>
  </w:num>
  <w:num w:numId="32">
    <w:abstractNumId w:val="42"/>
  </w:num>
  <w:num w:numId="33">
    <w:abstractNumId w:val="31"/>
  </w:num>
  <w:num w:numId="34">
    <w:abstractNumId w:val="13"/>
  </w:num>
  <w:num w:numId="35">
    <w:abstractNumId w:val="23"/>
  </w:num>
  <w:num w:numId="36">
    <w:abstractNumId w:val="41"/>
  </w:num>
  <w:num w:numId="37">
    <w:abstractNumId w:val="17"/>
  </w:num>
  <w:num w:numId="38">
    <w:abstractNumId w:val="35"/>
  </w:num>
  <w:num w:numId="39">
    <w:abstractNumId w:val="40"/>
  </w:num>
  <w:num w:numId="40">
    <w:abstractNumId w:val="3"/>
  </w:num>
  <w:num w:numId="41">
    <w:abstractNumId w:val="39"/>
  </w:num>
  <w:num w:numId="42">
    <w:abstractNumId w:val="3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FD"/>
    <w:rsid w:val="000548C7"/>
    <w:rsid w:val="00087BAD"/>
    <w:rsid w:val="000E40B7"/>
    <w:rsid w:val="000F35C9"/>
    <w:rsid w:val="00115152"/>
    <w:rsid w:val="00136D5F"/>
    <w:rsid w:val="001B3BE8"/>
    <w:rsid w:val="001C0CFC"/>
    <w:rsid w:val="001D1CF4"/>
    <w:rsid w:val="002536C2"/>
    <w:rsid w:val="00292891"/>
    <w:rsid w:val="002C489B"/>
    <w:rsid w:val="00325B8B"/>
    <w:rsid w:val="0038657D"/>
    <w:rsid w:val="003A0A77"/>
    <w:rsid w:val="003A521E"/>
    <w:rsid w:val="003B5ECF"/>
    <w:rsid w:val="003D266B"/>
    <w:rsid w:val="003F06B2"/>
    <w:rsid w:val="004140E2"/>
    <w:rsid w:val="00485E0C"/>
    <w:rsid w:val="004B7069"/>
    <w:rsid w:val="004C1A8C"/>
    <w:rsid w:val="005024EB"/>
    <w:rsid w:val="005603D1"/>
    <w:rsid w:val="005754F6"/>
    <w:rsid w:val="00595A51"/>
    <w:rsid w:val="005A28B4"/>
    <w:rsid w:val="005A53FB"/>
    <w:rsid w:val="005F7133"/>
    <w:rsid w:val="00604AFD"/>
    <w:rsid w:val="0060703B"/>
    <w:rsid w:val="00625359"/>
    <w:rsid w:val="006377B4"/>
    <w:rsid w:val="00640467"/>
    <w:rsid w:val="006736E9"/>
    <w:rsid w:val="006C1510"/>
    <w:rsid w:val="00706690"/>
    <w:rsid w:val="00742799"/>
    <w:rsid w:val="00760983"/>
    <w:rsid w:val="0080207D"/>
    <w:rsid w:val="00814FC0"/>
    <w:rsid w:val="0086182A"/>
    <w:rsid w:val="008E4F2A"/>
    <w:rsid w:val="008E5E5C"/>
    <w:rsid w:val="009450BB"/>
    <w:rsid w:val="00954254"/>
    <w:rsid w:val="009860FE"/>
    <w:rsid w:val="00A3121C"/>
    <w:rsid w:val="00A4271E"/>
    <w:rsid w:val="00A9195B"/>
    <w:rsid w:val="00AC6421"/>
    <w:rsid w:val="00C04B1E"/>
    <w:rsid w:val="00C82EE1"/>
    <w:rsid w:val="00D45E2A"/>
    <w:rsid w:val="00D66E78"/>
    <w:rsid w:val="00E07309"/>
    <w:rsid w:val="00E17B1A"/>
    <w:rsid w:val="00E42D96"/>
    <w:rsid w:val="00E47AAC"/>
    <w:rsid w:val="00E5342B"/>
    <w:rsid w:val="00EA0CB1"/>
    <w:rsid w:val="00F10494"/>
    <w:rsid w:val="00F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A51"/>
    <w:pPr>
      <w:keepNext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A51"/>
    <w:pPr>
      <w:keepNext/>
      <w:outlineLvl w:val="1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7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7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9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D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95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7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7D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95A51"/>
    <w:rPr>
      <w:rFonts w:cs="Times New Roman"/>
    </w:rPr>
  </w:style>
  <w:style w:type="character" w:styleId="Hyperlink">
    <w:name w:val="Hyperlink"/>
    <w:basedOn w:val="DefaultParagraphFont"/>
    <w:uiPriority w:val="99"/>
    <w:rsid w:val="00595A5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5A51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7D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95A5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62535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514</Words>
  <Characters>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Ciriculum Vitae</dc:title>
  <dc:subject/>
  <dc:creator>Megan Sims</dc:creator>
  <cp:keywords/>
  <dc:description/>
  <cp:lastModifiedBy>Dell User</cp:lastModifiedBy>
  <cp:revision>6</cp:revision>
  <cp:lastPrinted>2006-07-17T12:28:00Z</cp:lastPrinted>
  <dcterms:created xsi:type="dcterms:W3CDTF">2013-07-23T08:20:00Z</dcterms:created>
  <dcterms:modified xsi:type="dcterms:W3CDTF">2013-07-23T16:47:00Z</dcterms:modified>
</cp:coreProperties>
</file>