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70A6" w:rsidRDefault="00D770A6">
      <w:pPr>
        <w:pStyle w:val="normal0"/>
        <w:jc w:val="both"/>
      </w:pPr>
      <w:r>
        <w:rPr>
          <w:b/>
          <w:sz w:val="24"/>
        </w:rPr>
        <w:t>D. Eduardo Torres-Dulce.</w:t>
      </w:r>
    </w:p>
    <w:p w:rsidR="00D770A6" w:rsidRDefault="00D770A6">
      <w:pPr>
        <w:pStyle w:val="normal0"/>
        <w:jc w:val="both"/>
      </w:pPr>
      <w:r>
        <w:rPr>
          <w:sz w:val="24"/>
        </w:rPr>
        <w:t>Fiscal General del Estado.</w:t>
      </w:r>
    </w:p>
    <w:p w:rsidR="00D770A6" w:rsidRDefault="00D770A6">
      <w:pPr>
        <w:pStyle w:val="normal0"/>
        <w:jc w:val="both"/>
      </w:pPr>
      <w:r>
        <w:rPr>
          <w:sz w:val="24"/>
        </w:rPr>
        <w:t>C/ Fortuny, nº 4</w:t>
      </w:r>
    </w:p>
    <w:p w:rsidR="00D770A6" w:rsidRDefault="00D770A6">
      <w:pPr>
        <w:pStyle w:val="normal0"/>
        <w:jc w:val="both"/>
      </w:pPr>
      <w:r>
        <w:rPr>
          <w:sz w:val="24"/>
        </w:rPr>
        <w:t>28010 Madrid.</w:t>
      </w:r>
    </w:p>
    <w:p w:rsidR="00D770A6" w:rsidRDefault="00D770A6">
      <w:pPr>
        <w:pStyle w:val="normal0"/>
      </w:pPr>
    </w:p>
    <w:p w:rsidR="00D770A6" w:rsidRDefault="00D770A6">
      <w:pPr>
        <w:pStyle w:val="normal0"/>
        <w:jc w:val="both"/>
      </w:pPr>
      <w:r>
        <w:rPr>
          <w:b/>
          <w:sz w:val="24"/>
        </w:rPr>
        <w:t>ASUNTO: DENUNCIA CONTRA LA COMUNIDAD DE MADRID POR IMCUMPLIR LA LEGISLACIÓN VIGENTE EN EL PROCEDIMIENTO DE AAI DE LA FÁBRICA “CEMENTOS PORTLAND VALDERRIVAS” UBICADA EN MORATA DE TAJUÑA, Y POR PERMITIR EL IMCUMPLIMIENTO DE LA LEGISLACIÓN A DICHA EMPRESA.</w:t>
      </w:r>
    </w:p>
    <w:p w:rsidR="00D770A6" w:rsidRDefault="00D770A6">
      <w:pPr>
        <w:pStyle w:val="normal0"/>
      </w:pPr>
    </w:p>
    <w:p w:rsidR="00D770A6" w:rsidRDefault="00D770A6">
      <w:pPr>
        <w:pStyle w:val="normal0"/>
        <w:jc w:val="both"/>
      </w:pPr>
      <w:r>
        <w:t>Los abajo firmantes, suscribimos la denuncia con nº de entrada 201200024896   presentada en el Registro de la Fiscalía General del Estado, y delegamos en la Asociación de Vecinos de Morata de Tajuña, con N.I.F.: G-80282668, domiciliada en la  Plaza Claudio Vazquez, nº 1-1º izda de Morata de Tajuña (Madrid) la presentación de la misma.</w:t>
      </w:r>
    </w:p>
    <w:p w:rsidR="00D770A6" w:rsidRDefault="00D770A6">
      <w:pPr>
        <w:pStyle w:val="normal0"/>
      </w:pPr>
    </w:p>
    <w:p w:rsidR="00D770A6" w:rsidRDefault="00D770A6">
      <w:pPr>
        <w:pStyle w:val="normal0"/>
        <w:jc w:val="center"/>
      </w:pPr>
      <w:r>
        <w:rPr>
          <w:sz w:val="24"/>
        </w:rPr>
        <w:t>En                                                       , a          de                                             de 2012.</w:t>
      </w:r>
    </w:p>
    <w:tbl>
      <w:tblPr>
        <w:tblW w:w="0" w:type="auto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340"/>
        <w:gridCol w:w="2340"/>
        <w:gridCol w:w="2340"/>
        <w:gridCol w:w="2340"/>
      </w:tblGrid>
      <w:tr w:rsidR="00D770A6" w:rsidRPr="006A5A8B">
        <w:tblPrEx>
          <w:tblCellMar>
            <w:top w:w="0" w:type="dxa"/>
            <w:bottom w:w="0" w:type="dxa"/>
          </w:tblCellMar>
        </w:tblPrEx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  <w:jc w:val="center"/>
            </w:pPr>
            <w:r>
              <w:rPr>
                <w:b/>
                <w:sz w:val="24"/>
              </w:rPr>
              <w:t>NOMBRE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  <w:jc w:val="center"/>
            </w:pPr>
            <w:r>
              <w:rPr>
                <w:b/>
                <w:sz w:val="24"/>
              </w:rPr>
              <w:t>APELLIDOS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  <w:jc w:val="center"/>
            </w:pPr>
            <w:r>
              <w:rPr>
                <w:b/>
                <w:sz w:val="24"/>
              </w:rPr>
              <w:t>D.N.I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  <w:jc w:val="center"/>
            </w:pPr>
            <w:r>
              <w:rPr>
                <w:b/>
                <w:sz w:val="24"/>
              </w:rPr>
              <w:t>FIRMA</w:t>
            </w:r>
          </w:p>
        </w:tc>
      </w:tr>
    </w:tbl>
    <w:p w:rsidR="00D770A6" w:rsidRDefault="00D770A6">
      <w:pPr>
        <w:pStyle w:val="normal0"/>
      </w:pPr>
    </w:p>
    <w:tbl>
      <w:tblPr>
        <w:tblW w:w="0" w:type="auto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340"/>
        <w:gridCol w:w="2340"/>
        <w:gridCol w:w="2340"/>
        <w:gridCol w:w="2340"/>
      </w:tblGrid>
      <w:tr w:rsidR="00D770A6" w:rsidRPr="006A5A8B">
        <w:tblPrEx>
          <w:tblCellMar>
            <w:top w:w="0" w:type="dxa"/>
            <w:bottom w:w="0" w:type="dxa"/>
          </w:tblCellMar>
        </w:tblPrEx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</w:tr>
      <w:tr w:rsidR="00D770A6" w:rsidRPr="006A5A8B">
        <w:tblPrEx>
          <w:tblCellMar>
            <w:top w:w="0" w:type="dxa"/>
            <w:bottom w:w="0" w:type="dxa"/>
          </w:tblCellMar>
        </w:tblPrEx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</w:tr>
      <w:tr w:rsidR="00D770A6" w:rsidRPr="006A5A8B">
        <w:tblPrEx>
          <w:tblCellMar>
            <w:top w:w="0" w:type="dxa"/>
            <w:bottom w:w="0" w:type="dxa"/>
          </w:tblCellMar>
        </w:tblPrEx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</w:tr>
      <w:tr w:rsidR="00D770A6" w:rsidRPr="006A5A8B">
        <w:tblPrEx>
          <w:tblCellMar>
            <w:top w:w="0" w:type="dxa"/>
            <w:bottom w:w="0" w:type="dxa"/>
          </w:tblCellMar>
        </w:tblPrEx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</w:tr>
      <w:tr w:rsidR="00D770A6" w:rsidRPr="006A5A8B">
        <w:tblPrEx>
          <w:tblCellMar>
            <w:top w:w="0" w:type="dxa"/>
            <w:bottom w:w="0" w:type="dxa"/>
          </w:tblCellMar>
        </w:tblPrEx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</w:tr>
      <w:tr w:rsidR="00D770A6" w:rsidRPr="006A5A8B">
        <w:tblPrEx>
          <w:tblCellMar>
            <w:top w:w="0" w:type="dxa"/>
            <w:bottom w:w="0" w:type="dxa"/>
          </w:tblCellMar>
        </w:tblPrEx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</w:tr>
      <w:tr w:rsidR="00D770A6" w:rsidRPr="006A5A8B">
        <w:tblPrEx>
          <w:tblCellMar>
            <w:top w:w="0" w:type="dxa"/>
            <w:bottom w:w="0" w:type="dxa"/>
          </w:tblCellMar>
        </w:tblPrEx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</w:tr>
      <w:tr w:rsidR="00D770A6" w:rsidRPr="006A5A8B">
        <w:tblPrEx>
          <w:tblCellMar>
            <w:top w:w="0" w:type="dxa"/>
            <w:bottom w:w="0" w:type="dxa"/>
          </w:tblCellMar>
        </w:tblPrEx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</w:tr>
      <w:tr w:rsidR="00D770A6" w:rsidRPr="006A5A8B">
        <w:tblPrEx>
          <w:tblCellMar>
            <w:top w:w="0" w:type="dxa"/>
            <w:bottom w:w="0" w:type="dxa"/>
          </w:tblCellMar>
        </w:tblPrEx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</w:tr>
      <w:tr w:rsidR="00D770A6" w:rsidRPr="006A5A8B">
        <w:tblPrEx>
          <w:tblCellMar>
            <w:top w:w="0" w:type="dxa"/>
            <w:bottom w:w="0" w:type="dxa"/>
          </w:tblCellMar>
        </w:tblPrEx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</w:tr>
      <w:tr w:rsidR="00D770A6" w:rsidRPr="006A5A8B">
        <w:tblPrEx>
          <w:tblCellMar>
            <w:top w:w="0" w:type="dxa"/>
            <w:bottom w:w="0" w:type="dxa"/>
          </w:tblCellMar>
        </w:tblPrEx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</w:tr>
      <w:tr w:rsidR="00D770A6" w:rsidRPr="006A5A8B">
        <w:tblPrEx>
          <w:tblCellMar>
            <w:top w:w="0" w:type="dxa"/>
            <w:bottom w:w="0" w:type="dxa"/>
          </w:tblCellMar>
        </w:tblPrEx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</w:tr>
      <w:tr w:rsidR="00D770A6" w:rsidRPr="006A5A8B">
        <w:tblPrEx>
          <w:tblCellMar>
            <w:top w:w="0" w:type="dxa"/>
            <w:bottom w:w="0" w:type="dxa"/>
          </w:tblCellMar>
        </w:tblPrEx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A6" w:rsidRDefault="00D770A6">
            <w:pPr>
              <w:pStyle w:val="normal0"/>
            </w:pPr>
          </w:p>
        </w:tc>
      </w:tr>
    </w:tbl>
    <w:p w:rsidR="00D770A6" w:rsidRDefault="00D770A6">
      <w:pPr>
        <w:pStyle w:val="normal0"/>
      </w:pPr>
    </w:p>
    <w:sectPr w:rsidR="00D770A6" w:rsidSect="000523F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3FD"/>
    <w:rsid w:val="000523FD"/>
    <w:rsid w:val="00165929"/>
    <w:rsid w:val="006A5A8B"/>
    <w:rsid w:val="00D770A6"/>
    <w:rsid w:val="00FF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link w:val="Heading1Char"/>
    <w:uiPriority w:val="99"/>
    <w:qFormat/>
    <w:rsid w:val="000523FD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523FD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523FD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523FD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523FD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523FD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19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19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19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19A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19A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19A6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0523FD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0523FD"/>
    <w:pPr>
      <w:spacing w:before="480" w:after="120"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DC19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0523FD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C19A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138</Words>
  <Characters>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Adhesión denuncia Morata.docx</dc:title>
  <dc:subject/>
  <dc:creator/>
  <cp:keywords/>
  <dc:description/>
  <cp:lastModifiedBy>WinuE</cp:lastModifiedBy>
  <cp:revision>2</cp:revision>
  <dcterms:created xsi:type="dcterms:W3CDTF">2013-01-12T11:34:00Z</dcterms:created>
  <dcterms:modified xsi:type="dcterms:W3CDTF">2013-01-12T11:34:00Z</dcterms:modified>
</cp:coreProperties>
</file>