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3E" w:rsidRDefault="006E433E" w:rsidP="00D6733B">
      <w:pPr>
        <w:spacing w:after="120"/>
        <w:jc w:val="center"/>
        <w:rPr>
          <w:b/>
          <w:bCs/>
          <w:u w:val="single"/>
        </w:rPr>
      </w:pPr>
      <w:r w:rsidRPr="00D46019">
        <w:rPr>
          <w:b/>
          <w:bCs/>
          <w:u w:val="single"/>
        </w:rPr>
        <w:t>ASAMBLEA GENERAL BAH 02 DE ABRIL DE 2014</w:t>
      </w:r>
    </w:p>
    <w:p w:rsidR="006E433E" w:rsidRDefault="006E433E" w:rsidP="00D6733B">
      <w:pPr>
        <w:spacing w:after="120"/>
      </w:pPr>
      <w:r w:rsidRPr="00894CEC">
        <w:rPr>
          <w:b/>
          <w:bCs/>
        </w:rPr>
        <w:t>Asisten:</w:t>
      </w:r>
      <w:r>
        <w:t xml:space="preserve"> Carabah, Bahdeverde, Desbahrio, Tomatetuán, Extrecho, Prospe, Guinda, Tirso, GG, Elipa.  Lavapiés avisó por correo electrónico de que podían asistir.</w:t>
      </w:r>
    </w:p>
    <w:p w:rsidR="006E433E" w:rsidRDefault="006E433E" w:rsidP="00D6733B">
      <w:pPr>
        <w:spacing w:after="120"/>
      </w:pPr>
      <w:r w:rsidRPr="00894CEC">
        <w:rPr>
          <w:b/>
          <w:bCs/>
        </w:rPr>
        <w:t>N</w:t>
      </w:r>
      <w:r>
        <w:rPr>
          <w:b/>
          <w:bCs/>
        </w:rPr>
        <w:t>úmero</w:t>
      </w:r>
      <w:r w:rsidRPr="00894CEC">
        <w:rPr>
          <w:b/>
          <w:bCs/>
        </w:rPr>
        <w:t xml:space="preserve"> de bolsas</w:t>
      </w:r>
      <w:r>
        <w:t>: 10 + 9 + 5 + 6 + 13 + (12 + 3 San Juan) + 7 + 11 + 7. Total: 83 (faltan las de lavapiés)</w:t>
      </w:r>
    </w:p>
    <w:p w:rsidR="006E433E" w:rsidRDefault="006E433E" w:rsidP="00D6733B">
      <w:pPr>
        <w:spacing w:after="120"/>
      </w:pPr>
      <w:r w:rsidRPr="001864E2">
        <w:rPr>
          <w:b/>
          <w:bCs/>
        </w:rPr>
        <w:t>Duración</w:t>
      </w:r>
      <w:r>
        <w:t xml:space="preserve">: 19:20 – 22:00       </w:t>
      </w:r>
      <w:r w:rsidRPr="001864E2">
        <w:rPr>
          <w:b/>
          <w:bCs/>
        </w:rPr>
        <w:t>Lugar:</w:t>
      </w:r>
      <w:r>
        <w:t xml:space="preserve"> Patio Maravillas </w:t>
      </w: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6E433E">
        <w:tc>
          <w:tcPr>
            <w:tcW w:w="9360" w:type="dxa"/>
          </w:tcPr>
          <w:p w:rsidR="006E433E" w:rsidRPr="00C9153E" w:rsidRDefault="006E433E" w:rsidP="00C9153E">
            <w:pPr>
              <w:spacing w:after="120" w:line="240" w:lineRule="auto"/>
              <w:jc w:val="center"/>
              <w:rPr>
                <w:b/>
                <w:bCs/>
                <w:sz w:val="28"/>
                <w:szCs w:val="28"/>
              </w:rPr>
            </w:pPr>
            <w:r w:rsidRPr="00C9153E">
              <w:rPr>
                <w:b/>
                <w:bCs/>
                <w:sz w:val="28"/>
                <w:szCs w:val="28"/>
              </w:rPr>
              <w:t>RESUMEN</w:t>
            </w:r>
          </w:p>
          <w:p w:rsidR="006E433E" w:rsidRPr="00C9153E" w:rsidRDefault="006E433E" w:rsidP="00C9153E">
            <w:pPr>
              <w:spacing w:after="120" w:line="240" w:lineRule="auto"/>
              <w:rPr>
                <w:b/>
                <w:bCs/>
                <w:u w:val="single"/>
              </w:rPr>
            </w:pPr>
            <w:r w:rsidRPr="00C9153E">
              <w:rPr>
                <w:b/>
                <w:bCs/>
                <w:u w:val="single"/>
              </w:rPr>
              <w:t>ACUERDOS</w:t>
            </w:r>
          </w:p>
          <w:p w:rsidR="006E433E" w:rsidRDefault="006E433E" w:rsidP="00C9153E">
            <w:pPr>
              <w:numPr>
                <w:ilvl w:val="0"/>
                <w:numId w:val="6"/>
              </w:numPr>
              <w:spacing w:after="120" w:line="240" w:lineRule="auto"/>
            </w:pPr>
            <w:r>
              <w:t>Tener cuidado con los correos, teléfonos y otros datos personales y no difundirlos a través de la lista de correo del BAH!.</w:t>
            </w:r>
          </w:p>
          <w:p w:rsidR="006E433E" w:rsidRPr="00656E6E" w:rsidRDefault="006E433E" w:rsidP="00C9153E">
            <w:pPr>
              <w:numPr>
                <w:ilvl w:val="0"/>
                <w:numId w:val="6"/>
              </w:numPr>
              <w:spacing w:after="120" w:line="240" w:lineRule="auto"/>
            </w:pPr>
            <w:r>
              <w:t>Recordar en cada asamblea general a qué grupo le toca la ayuda al reparto el mes siguiente. Los grupos que no tienen productos del Puchero no tienen que participar en esta tarea.</w:t>
            </w:r>
          </w:p>
          <w:p w:rsidR="006E433E" w:rsidRPr="00C9153E" w:rsidRDefault="006E433E" w:rsidP="00C9153E">
            <w:pPr>
              <w:spacing w:after="120" w:line="240" w:lineRule="auto"/>
              <w:rPr>
                <w:b/>
                <w:bCs/>
                <w:u w:val="single"/>
              </w:rPr>
            </w:pPr>
            <w:r w:rsidRPr="00C9153E">
              <w:rPr>
                <w:b/>
                <w:bCs/>
                <w:u w:val="single"/>
              </w:rPr>
              <w:t>TAREAS</w:t>
            </w:r>
          </w:p>
          <w:p w:rsidR="006E433E" w:rsidRDefault="006E433E" w:rsidP="00C9153E">
            <w:pPr>
              <w:numPr>
                <w:ilvl w:val="0"/>
                <w:numId w:val="1"/>
              </w:numPr>
              <w:spacing w:after="120" w:line="240" w:lineRule="auto"/>
            </w:pPr>
            <w:r>
              <w:t>Indicar el número de bolsas que mantendrá cada grupo a partir del mes de noviembre. Habría que comunicarlo como muy tarde en junio.</w:t>
            </w:r>
          </w:p>
          <w:p w:rsidR="006E433E" w:rsidRDefault="006E433E" w:rsidP="00C9153E">
            <w:pPr>
              <w:numPr>
                <w:ilvl w:val="0"/>
                <w:numId w:val="1"/>
              </w:numPr>
              <w:spacing w:after="120" w:line="240" w:lineRule="auto"/>
            </w:pPr>
            <w:r>
              <w:t>Valorar que hacer ante el reportaje sobre el Bah del El País.</w:t>
            </w:r>
          </w:p>
          <w:p w:rsidR="006E433E" w:rsidRDefault="006E433E" w:rsidP="00C9153E">
            <w:pPr>
              <w:numPr>
                <w:ilvl w:val="0"/>
                <w:numId w:val="1"/>
              </w:numPr>
              <w:spacing w:after="120" w:line="240" w:lineRule="auto"/>
            </w:pPr>
            <w:r>
              <w:t>Personas interesadas en formar una comisión sobre la incineradora.</w:t>
            </w:r>
          </w:p>
          <w:p w:rsidR="006E433E" w:rsidRDefault="006E433E" w:rsidP="00C9153E">
            <w:pPr>
              <w:numPr>
                <w:ilvl w:val="0"/>
                <w:numId w:val="1"/>
              </w:numPr>
              <w:spacing w:after="120"/>
            </w:pPr>
            <w:r>
              <w:t>¿Se ve -bien como grupo que las AC tienen que quedar cerradas en una fecha determinada? ¿Cuál sería el margen que se aceptaría? (Esto es tarea del acta anterior, pero no todos los grupo lo habían tratado, por lo que baja de nuevo)</w:t>
            </w:r>
          </w:p>
          <w:p w:rsidR="006E433E" w:rsidRDefault="006E433E" w:rsidP="00C9153E">
            <w:pPr>
              <w:numPr>
                <w:ilvl w:val="0"/>
                <w:numId w:val="1"/>
              </w:numPr>
              <w:spacing w:after="120"/>
            </w:pPr>
            <w:r>
              <w:t>Que los grupos con deuda hagan propuestas de AC y el resto de los grupos vean de qué manera les pueden apoyar</w:t>
            </w:r>
          </w:p>
          <w:p w:rsidR="006E433E" w:rsidRDefault="006E433E" w:rsidP="00C9153E">
            <w:pPr>
              <w:numPr>
                <w:ilvl w:val="0"/>
                <w:numId w:val="1"/>
              </w:numPr>
              <w:spacing w:after="120"/>
            </w:pPr>
            <w:r>
              <w:t>Apoyo al Patio: decidir si habría que hacerlo a título individual, como colectivo o no hacerlo.</w:t>
            </w:r>
          </w:p>
          <w:p w:rsidR="006E433E" w:rsidRDefault="006E433E" w:rsidP="00C9153E">
            <w:pPr>
              <w:numPr>
                <w:ilvl w:val="0"/>
                <w:numId w:val="1"/>
              </w:numPr>
              <w:spacing w:after="120" w:line="240" w:lineRule="auto"/>
            </w:pPr>
            <w:r>
              <w:t>Comisión Vertebrah: participación de más personas y si se hace rotatorio.</w:t>
            </w:r>
          </w:p>
          <w:p w:rsidR="006E433E" w:rsidRDefault="006E433E" w:rsidP="00C9153E">
            <w:pPr>
              <w:numPr>
                <w:ilvl w:val="0"/>
                <w:numId w:val="1"/>
              </w:numPr>
              <w:spacing w:after="120" w:line="240" w:lineRule="auto"/>
            </w:pPr>
            <w:r>
              <w:t xml:space="preserve">Curso de Agroecología: 1. Proponer temas para ayudar a organizar el curso.    </w:t>
            </w:r>
          </w:p>
          <w:p w:rsidR="006E433E" w:rsidRDefault="006E433E" w:rsidP="00C9153E">
            <w:pPr>
              <w:spacing w:after="120" w:line="240" w:lineRule="auto"/>
              <w:ind w:left="2520"/>
            </w:pPr>
            <w:r>
              <w:t xml:space="preserve">       2. ¿Se anima alguien a organizarlo? </w:t>
            </w:r>
          </w:p>
          <w:p w:rsidR="006E433E" w:rsidRPr="00C9153E" w:rsidRDefault="006E433E" w:rsidP="00C9153E">
            <w:pPr>
              <w:spacing w:after="120" w:line="240" w:lineRule="auto"/>
              <w:rPr>
                <w:b/>
                <w:bCs/>
                <w:u w:val="single"/>
              </w:rPr>
            </w:pPr>
            <w:r w:rsidRPr="00C9153E">
              <w:rPr>
                <w:b/>
                <w:bCs/>
                <w:u w:val="single"/>
              </w:rPr>
              <w:t>PRÓXIMAS CONVOCATORIAS</w:t>
            </w:r>
          </w:p>
          <w:p w:rsidR="006E433E" w:rsidRDefault="006E433E" w:rsidP="00C9153E">
            <w:pPr>
              <w:numPr>
                <w:ilvl w:val="0"/>
                <w:numId w:val="7"/>
              </w:numPr>
              <w:spacing w:after="120" w:line="240" w:lineRule="auto"/>
            </w:pPr>
            <w:r>
              <w:t>Domingo Verde 22 de Abril: Tomatetuán. (Pendiente de confirmación)</w:t>
            </w:r>
          </w:p>
          <w:p w:rsidR="006E433E" w:rsidRDefault="006E433E" w:rsidP="00C9153E">
            <w:pPr>
              <w:numPr>
                <w:ilvl w:val="0"/>
                <w:numId w:val="7"/>
              </w:numPr>
              <w:spacing w:after="120" w:line="240" w:lineRule="auto"/>
            </w:pPr>
            <w:r>
              <w:t>Domingo Verde 11 de mayo: Prospe7</w:t>
            </w:r>
          </w:p>
          <w:p w:rsidR="006E433E" w:rsidRDefault="006E433E" w:rsidP="00C9153E">
            <w:pPr>
              <w:numPr>
                <w:ilvl w:val="0"/>
                <w:numId w:val="7"/>
              </w:numPr>
              <w:spacing w:after="120" w:line="240" w:lineRule="auto"/>
            </w:pPr>
            <w:r>
              <w:t>AC Bahdeverde.  5 de abril. Eskalera karakola.   “V de Vermú”</w:t>
            </w:r>
          </w:p>
          <w:p w:rsidR="006E433E" w:rsidRDefault="006E433E" w:rsidP="00C9153E">
            <w:pPr>
              <w:numPr>
                <w:ilvl w:val="0"/>
                <w:numId w:val="7"/>
              </w:numPr>
              <w:spacing w:after="120" w:line="240" w:lineRule="auto"/>
            </w:pPr>
            <w:r>
              <w:t>AC Guinda.  Sábado 5 abril. 13:00 comedor vegano en la Oveja Negra.</w:t>
            </w:r>
          </w:p>
          <w:p w:rsidR="006E433E" w:rsidRDefault="006E433E" w:rsidP="00C9153E">
            <w:pPr>
              <w:spacing w:after="120" w:line="240" w:lineRule="auto"/>
              <w:ind w:left="360"/>
            </w:pPr>
          </w:p>
        </w:tc>
      </w:tr>
    </w:tbl>
    <w:p w:rsidR="006E433E" w:rsidRDefault="006E433E" w:rsidP="00D6733B">
      <w:pPr>
        <w:spacing w:after="120"/>
      </w:pPr>
    </w:p>
    <w:p w:rsidR="006E433E" w:rsidRDefault="006E433E" w:rsidP="00D6733B">
      <w:pPr>
        <w:spacing w:after="120"/>
      </w:pPr>
    </w:p>
    <w:tbl>
      <w:tblPr>
        <w:tblW w:w="9360" w:type="dxa"/>
        <w:tblInd w:w="-106" w:type="dxa"/>
        <w:tblBorders>
          <w:top w:val="single" w:sz="4" w:space="0" w:color="auto"/>
          <w:bottom w:val="single" w:sz="4" w:space="0" w:color="auto"/>
          <w:insideH w:val="single" w:sz="4" w:space="0" w:color="auto"/>
          <w:insideV w:val="single" w:sz="4" w:space="0" w:color="auto"/>
        </w:tblBorders>
        <w:tblLook w:val="01E0"/>
      </w:tblPr>
      <w:tblGrid>
        <w:gridCol w:w="9360"/>
      </w:tblGrid>
      <w:tr w:rsidR="006E433E" w:rsidRPr="00074757">
        <w:tc>
          <w:tcPr>
            <w:tcW w:w="9360" w:type="dxa"/>
          </w:tcPr>
          <w:p w:rsidR="006E433E" w:rsidRPr="00074757" w:rsidRDefault="006E433E" w:rsidP="00C9153E">
            <w:pPr>
              <w:spacing w:after="120"/>
            </w:pPr>
            <w:r w:rsidRPr="00C9153E">
              <w:rPr>
                <w:b/>
                <w:bCs/>
              </w:rPr>
              <w:t>Próxima Asamblea:</w:t>
            </w:r>
            <w:r w:rsidRPr="00074757">
              <w:t xml:space="preserve">  </w:t>
            </w:r>
            <w:r>
              <w:t>7</w:t>
            </w:r>
            <w:r w:rsidRPr="00074757">
              <w:t xml:space="preserve"> de mayo 2014               Lugar:  Patio Maravillas             Hora: 19:00  h. </w:t>
            </w:r>
            <w:r>
              <w:t xml:space="preserve">                                    </w:t>
            </w:r>
            <w:r w:rsidRPr="00C9153E">
              <w:rPr>
                <w:b/>
                <w:bCs/>
              </w:rPr>
              <w:t>Modera</w:t>
            </w:r>
            <w:r w:rsidRPr="00074757">
              <w:t xml:space="preserve">: ELIPA     </w:t>
            </w:r>
            <w:r>
              <w:t xml:space="preserve">     </w:t>
            </w:r>
            <w:r w:rsidRPr="00074757">
              <w:t xml:space="preserve"> </w:t>
            </w:r>
            <w:r w:rsidRPr="00C9153E">
              <w:rPr>
                <w:b/>
                <w:bCs/>
              </w:rPr>
              <w:t xml:space="preserve"> Actas:</w:t>
            </w:r>
            <w:r w:rsidRPr="00074757">
              <w:t xml:space="preserve"> EXTRECHO</w:t>
            </w:r>
          </w:p>
        </w:tc>
      </w:tr>
    </w:tbl>
    <w:p w:rsidR="006E433E" w:rsidRPr="00D6733B" w:rsidRDefault="006E433E" w:rsidP="00D6733B">
      <w:pPr>
        <w:spacing w:after="120"/>
        <w:rPr>
          <w:b/>
          <w:bCs/>
          <w:u w:val="single"/>
        </w:rPr>
      </w:pPr>
      <w:r w:rsidRPr="00D6733B">
        <w:rPr>
          <w:b/>
          <w:bCs/>
          <w:u w:val="single"/>
        </w:rPr>
        <w:t>ORDEN DEL DÍA</w:t>
      </w:r>
    </w:p>
    <w:p w:rsidR="006E433E" w:rsidRDefault="006E433E" w:rsidP="00D6733B">
      <w:pPr>
        <w:spacing w:after="120"/>
      </w:pPr>
      <w:r>
        <w:rPr>
          <w:b/>
          <w:bCs/>
        </w:rPr>
        <w:t xml:space="preserve">A. </w:t>
      </w:r>
      <w:r w:rsidRPr="00D6733B">
        <w:rPr>
          <w:b/>
          <w:bCs/>
        </w:rPr>
        <w:t>BREVES</w:t>
      </w:r>
    </w:p>
    <w:p w:rsidR="006E433E" w:rsidRDefault="006E433E" w:rsidP="00D6733B">
      <w:pPr>
        <w:spacing w:after="120"/>
      </w:pPr>
      <w:r>
        <w:t>1.- Correcciones al acta anterior</w:t>
      </w:r>
    </w:p>
    <w:p w:rsidR="006E433E" w:rsidRDefault="006E433E" w:rsidP="00D6733B">
      <w:pPr>
        <w:spacing w:after="120"/>
      </w:pPr>
      <w:r>
        <w:t>2.- Valoración de bolsas.</w:t>
      </w:r>
    </w:p>
    <w:p w:rsidR="006E433E" w:rsidRDefault="006E433E" w:rsidP="00D6733B">
      <w:pPr>
        <w:spacing w:after="120"/>
      </w:pPr>
      <w:r>
        <w:t>3.- Informe agrícola</w:t>
      </w:r>
    </w:p>
    <w:p w:rsidR="006E433E" w:rsidRDefault="006E433E" w:rsidP="00D6733B">
      <w:pPr>
        <w:spacing w:after="120"/>
      </w:pPr>
      <w:r>
        <w:t>4.- Acciones colectivas.</w:t>
      </w:r>
    </w:p>
    <w:p w:rsidR="006E433E" w:rsidRDefault="006E433E" w:rsidP="00D6733B">
      <w:pPr>
        <w:spacing w:after="120"/>
      </w:pPr>
      <w:r>
        <w:t>5.- Domingos verdes</w:t>
      </w:r>
    </w:p>
    <w:p w:rsidR="006E433E" w:rsidRDefault="006E433E" w:rsidP="00D6733B">
      <w:pPr>
        <w:spacing w:after="120"/>
      </w:pPr>
      <w:r>
        <w:t>6.- A petición de CARABAH, plazo de compromiso de mantenimiento de bolsas por parte de los grupos desde junio hasta noviembre.</w:t>
      </w:r>
    </w:p>
    <w:p w:rsidR="006E433E" w:rsidRDefault="006E433E" w:rsidP="00D6733B">
      <w:pPr>
        <w:spacing w:after="120"/>
      </w:pPr>
      <w:r>
        <w:t>7.- Reportaje de ‘El País’.</w:t>
      </w:r>
    </w:p>
    <w:p w:rsidR="006E433E" w:rsidRDefault="006E433E" w:rsidP="00D6733B">
      <w:pPr>
        <w:spacing w:after="120"/>
      </w:pPr>
      <w:r>
        <w:t>8.- Privacidad del correo y del teléfono, y de otros datos personales, en las listas de correo del BAH!</w:t>
      </w:r>
    </w:p>
    <w:p w:rsidR="006E433E" w:rsidRDefault="006E433E" w:rsidP="00D6733B">
      <w:pPr>
        <w:spacing w:after="120"/>
      </w:pPr>
      <w:r>
        <w:t>9.- Ayuda al reparto</w:t>
      </w:r>
    </w:p>
    <w:p w:rsidR="006E433E" w:rsidRDefault="006E433E" w:rsidP="00D6733B">
      <w:pPr>
        <w:spacing w:after="120"/>
      </w:pPr>
      <w:r>
        <w:t>10.-Semillero</w:t>
      </w:r>
    </w:p>
    <w:p w:rsidR="006E433E" w:rsidRDefault="006E433E" w:rsidP="00D6733B">
      <w:pPr>
        <w:spacing w:after="120"/>
      </w:pPr>
      <w:r>
        <w:t>11.-Comisión Vertebrá</w:t>
      </w:r>
    </w:p>
    <w:p w:rsidR="006E433E" w:rsidRPr="00D6733B" w:rsidRDefault="006E433E" w:rsidP="00D6733B">
      <w:pPr>
        <w:spacing w:after="120"/>
        <w:rPr>
          <w:b/>
          <w:bCs/>
        </w:rPr>
      </w:pPr>
      <w:r>
        <w:rPr>
          <w:b/>
          <w:bCs/>
        </w:rPr>
        <w:t>B. LARGOS</w:t>
      </w:r>
    </w:p>
    <w:p w:rsidR="006E433E" w:rsidRDefault="006E433E" w:rsidP="00D6733B">
      <w:pPr>
        <w:spacing w:after="120"/>
      </w:pPr>
      <w:r>
        <w:t>1.- Punto permanente de la Incineradora.Novedades.</w:t>
      </w:r>
    </w:p>
    <w:p w:rsidR="006E433E" w:rsidRDefault="006E433E" w:rsidP="00D6733B">
      <w:pPr>
        <w:spacing w:after="120"/>
      </w:pPr>
      <w:r>
        <w:t>2.- Deudas</w:t>
      </w:r>
    </w:p>
    <w:p w:rsidR="006E433E" w:rsidRDefault="006E433E" w:rsidP="00D6733B">
      <w:pPr>
        <w:spacing w:after="120"/>
      </w:pPr>
      <w:r>
        <w:t>3.- Apoyo al Patio.</w:t>
      </w:r>
    </w:p>
    <w:p w:rsidR="006E433E" w:rsidRDefault="006E433E" w:rsidP="00D6733B">
      <w:pPr>
        <w:spacing w:after="120"/>
      </w:pPr>
      <w:r>
        <w:t>4.- Curso de agroecología</w:t>
      </w:r>
    </w:p>
    <w:p w:rsidR="006E433E" w:rsidRDefault="006E433E" w:rsidP="00D6733B">
      <w:pPr>
        <w:spacing w:after="120"/>
      </w:pPr>
    </w:p>
    <w:p w:rsidR="006E433E" w:rsidRPr="00EB3393" w:rsidRDefault="006E433E" w:rsidP="00D6733B">
      <w:pPr>
        <w:spacing w:after="120"/>
      </w:pPr>
      <w:r w:rsidRPr="00EB3393">
        <w:rPr>
          <w:b/>
          <w:bCs/>
        </w:rPr>
        <w:t>1. CORRECCIONES AL ACTA ANTERIOR</w:t>
      </w:r>
    </w:p>
    <w:p w:rsidR="006E433E" w:rsidRDefault="006E433E" w:rsidP="00D6733B">
      <w:pPr>
        <w:spacing w:after="120"/>
        <w:jc w:val="both"/>
      </w:pPr>
      <w:r>
        <w:t>Desbahrío cuenta que sus sentires en el acta anterior no quedaron claros. Se plantearon un perfil bajito desde noviembre, estar un poco para adentro, porque no habían sentido que había habido devolución por parte de la coope tras el conflicto (el plenario de marzo, por ejemplo) no tanto porque no nos gustara cómo se estaba resolviendo.</w:t>
      </w:r>
    </w:p>
    <w:p w:rsidR="006E433E" w:rsidRDefault="006E433E" w:rsidP="00D6733B">
      <w:pPr>
        <w:spacing w:after="120"/>
        <w:jc w:val="both"/>
      </w:pPr>
      <w:r>
        <w:t xml:space="preserve">Por otro lado, en torno a las cuentas, a las deudas, que el sentir del grupo era tema más personal o de militancia. Pensaron que el problema de las acciones colectivas (las deudas) no bajó como tarea y que debería haber bajado.                                                                                                                                                                                            </w:t>
      </w:r>
    </w:p>
    <w:p w:rsidR="006E433E" w:rsidRPr="00EE5323" w:rsidRDefault="006E433E" w:rsidP="00D6733B">
      <w:pPr>
        <w:spacing w:after="120"/>
        <w:jc w:val="both"/>
      </w:pPr>
    </w:p>
    <w:p w:rsidR="006E433E" w:rsidRPr="00EB3393" w:rsidRDefault="006E433E" w:rsidP="00D6733B">
      <w:pPr>
        <w:spacing w:after="120"/>
        <w:rPr>
          <w:b/>
          <w:bCs/>
        </w:rPr>
      </w:pPr>
      <w:r>
        <w:rPr>
          <w:b/>
          <w:bCs/>
          <w:u w:val="single"/>
        </w:rPr>
        <w:br w:type="page"/>
      </w:r>
      <w:r w:rsidRPr="00EB3393">
        <w:rPr>
          <w:b/>
          <w:bCs/>
        </w:rPr>
        <w:t>2.- VALORACIÓN DE BOLSAS</w:t>
      </w:r>
    </w:p>
    <w:p w:rsidR="006E433E" w:rsidRDefault="006E433E" w:rsidP="00EB3393">
      <w:pPr>
        <w:spacing w:after="120"/>
      </w:pPr>
      <w:r>
        <w:t>GG: Como grupo están animados</w:t>
      </w:r>
    </w:p>
    <w:p w:rsidR="006E433E" w:rsidRDefault="006E433E" w:rsidP="006548D8">
      <w:pPr>
        <w:spacing w:after="120"/>
        <w:jc w:val="both"/>
      </w:pPr>
      <w:r>
        <w:t xml:space="preserve">CARABAH! (10 bolsas): escasa,  acelgas y espinacas un 10. Se colaron un par de avispas en coles. Como grupo, acaban de entrar dos bolsas nuevas. Hay gente que se quiere ir y están esperando que aparezca alguien. Están viendo si lo pueden mantener. </w:t>
      </w:r>
    </w:p>
    <w:p w:rsidR="006E433E" w:rsidRDefault="006E433E" w:rsidP="006548D8">
      <w:pPr>
        <w:spacing w:after="120"/>
        <w:jc w:val="both"/>
      </w:pPr>
      <w:r>
        <w:t>BAH! DE VERDE (9 bolsas): en general bien, un poco escasa, saturados de repollo, calçots, espinacas y coliflor muy ricos. Como grupo van ampliándose. Han estado cubriendo media bolsa y ahora que se van dos y media. Están buscando cómo cubrirlas.</w:t>
      </w:r>
    </w:p>
    <w:p w:rsidR="006E433E" w:rsidRDefault="006E433E" w:rsidP="006548D8">
      <w:pPr>
        <w:spacing w:after="120"/>
        <w:jc w:val="both"/>
      </w:pPr>
      <w:r>
        <w:t>DESBAHRÍO (5 bolsas): escasa.  Calçots y espinacas maravillosos, lombarda pequeña y luego se quedó más pequeña porque hubo que deshojarla. El brócoli llegaba espigado (se le explica por parte del gg que son los últimos y que había dudas de si darlo o no).  Como grupo, estable, sin problemas. Están a gusto y es controlable. Preguntados por si están abiertos a subir bolsas, dicen que se lo han planteado alguna vez, aunque están a gusto así. Lo hablarán en el grupo.</w:t>
      </w:r>
    </w:p>
    <w:p w:rsidR="006E433E" w:rsidRDefault="006E433E" w:rsidP="006548D8">
      <w:pPr>
        <w:spacing w:after="120"/>
        <w:jc w:val="both"/>
      </w:pPr>
      <w:r>
        <w:t>TOMATETUÁN (6 bolsas): escasa. La coliflor muy buena aunque poca y muchos calçots. Como grupo acaban de cambiar de local y tienen un poco de desbarajuste pero contentos. También ha entrado gente nueva en el grupo.</w:t>
      </w:r>
    </w:p>
    <w:p w:rsidR="006E433E" w:rsidRDefault="006E433E" w:rsidP="006548D8">
      <w:pPr>
        <w:spacing w:after="120"/>
        <w:jc w:val="both"/>
      </w:pPr>
      <w:r>
        <w:t>EXTRECHO (13 bolsas): todo muy rico. También monótono. Cantidad de cebolletas mejor que la del año pasado (que eran muchas), repollo muy bueno, lombarda pequeña pero rica, pocas espinacas pero ricas. Como grupo están bien pero llevan meses arrastrando bolsa y media. Esperan recuperarla pronto.</w:t>
      </w:r>
    </w:p>
    <w:p w:rsidR="006E433E" w:rsidRDefault="006E433E" w:rsidP="006548D8">
      <w:pPr>
        <w:spacing w:after="120"/>
        <w:jc w:val="both"/>
      </w:pPr>
      <w:r>
        <w:t>PROSPE (12 bolsas + 3 de San Juan): escasa, poca variedad pero todo muy rico. Como grupo, el acuerdo al que han llegado con San Juan es que entran con ellos a todas las actividades pero están obligados a asumir sus tres bolsas. Tienen bastante movimiento de gente. Están cubriendo media bolsa y probablemente tengan que asumir otra media. Se van a RAC.</w:t>
      </w:r>
    </w:p>
    <w:p w:rsidR="006E433E" w:rsidRDefault="006E433E" w:rsidP="006548D8">
      <w:pPr>
        <w:spacing w:after="120"/>
        <w:jc w:val="both"/>
      </w:pPr>
      <w:r>
        <w:t>GUINDA (7 bolsas): todo muy rico pero poco variado y escaso. Echan de menos más espinacas y más puerros. La bolsa lleva tres meses bajando por debajo de la media de otros años y se preguntan si en abril podría empezar a venir más. Como grupo atraviesan una época floja pero llevan un tiempo que están remontando.</w:t>
      </w:r>
    </w:p>
    <w:p w:rsidR="006E433E" w:rsidRDefault="006E433E" w:rsidP="006548D8">
      <w:pPr>
        <w:spacing w:after="120"/>
        <w:jc w:val="both"/>
      </w:pPr>
      <w:r>
        <w:t>TIRSO (11 bolsas): escasa pero siendo invierno está bien. Exceso de repollo y poca coliflor. Les gustaría más de esta última. El resto rico (espinacas, etc.). Como grupo acaban de entrar 4 personas. Tienen mucho baile de gente. Se les queda vacía media bolsa el mes que viene.</w:t>
      </w:r>
    </w:p>
    <w:p w:rsidR="006E433E" w:rsidRDefault="006E433E" w:rsidP="006548D8">
      <w:pPr>
        <w:spacing w:after="120"/>
        <w:jc w:val="both"/>
      </w:pPr>
      <w:r>
        <w:t>LA ELIPA (7 bolsas): un poco escasa, rúcula muy rica, lombardas pequeñitas. Como grupo ha conseguido subir bolsas y hay bastante gente nueva. En este momento no tiene bolsas vacantes.</w:t>
      </w:r>
    </w:p>
    <w:p w:rsidR="006E433E" w:rsidRDefault="006E433E" w:rsidP="00EB3393">
      <w:pPr>
        <w:spacing w:after="120"/>
      </w:pPr>
      <w:r>
        <w:rPr>
          <w:b/>
          <w:bCs/>
        </w:rPr>
        <w:t xml:space="preserve">3.- </w:t>
      </w:r>
      <w:r w:rsidRPr="31143420">
        <w:rPr>
          <w:b/>
          <w:bCs/>
        </w:rPr>
        <w:t>INFORME AGRÍCOLA</w:t>
      </w:r>
    </w:p>
    <w:p w:rsidR="006E433E" w:rsidRDefault="006E433E" w:rsidP="00EB3393">
      <w:pPr>
        <w:spacing w:after="120"/>
        <w:jc w:val="both"/>
      </w:pPr>
      <w:r>
        <w:t>Verduras que van a venir en abril: borraja, nabo, rúcula, rabanito y remolacha (a finales), ajete, puerro, cebolleta, espinaca, cilantro y lechuga. Hay alguna que estaba planificada pero no va a llegar, como la acelga, la acelga roja ni la col china, no se han dado bien, no sabemos por qué</w:t>
      </w:r>
      <w:r w:rsidRPr="44D7F3C4">
        <w:t xml:space="preserve">. </w:t>
      </w:r>
      <w:r>
        <w:t xml:space="preserve"> Tampoco va a haber garbanzos, a Juanjo de le ha dado mal</w:t>
      </w:r>
      <w:r w:rsidRPr="44D7F3C4">
        <w:t>.</w:t>
      </w:r>
      <w:r>
        <w:t xml:space="preserve"> </w:t>
      </w:r>
    </w:p>
    <w:p w:rsidR="006E433E" w:rsidRDefault="006E433E" w:rsidP="00EB3393">
      <w:pPr>
        <w:spacing w:after="120"/>
        <w:jc w:val="both"/>
      </w:pPr>
      <w:r>
        <w:t>Somos</w:t>
      </w:r>
      <w:r w:rsidRPr="44D7F3C4">
        <w:t xml:space="preserve"> </w:t>
      </w:r>
      <w:r>
        <w:t xml:space="preserve">super conscientes de que la bolsa es escasa, y dentro del grupo ha sido difícil esto. Se ha notado el ‘palo’ de la calabaza y las consecuencias de las temporadas difíciles se pagan a varios meses vista. </w:t>
      </w:r>
    </w:p>
    <w:p w:rsidR="006E433E" w:rsidRDefault="006E433E" w:rsidP="00EB3393">
      <w:pPr>
        <w:spacing w:after="120"/>
        <w:jc w:val="both"/>
      </w:pPr>
      <w:r>
        <w:t>Tenemos muchas expectativas en la primavera, de que va a venir bastante bien y están currando mucho. Fue un tema difícil para el grupo ver que hubiera menos verdura. Se han colocado vallas para conejos y hay topillos pero están pendientes para controlar las plagas. Bahdeverde habla de la hierba topera, que los espanta. El GG dice que lo mirará aunque han comprado trampas.</w:t>
      </w:r>
    </w:p>
    <w:p w:rsidR="006E433E" w:rsidRDefault="006E433E" w:rsidP="00EB3393">
      <w:pPr>
        <w:spacing w:after="120"/>
        <w:jc w:val="both"/>
      </w:pPr>
      <w:r>
        <w:t xml:space="preserve">Se ha metido la mitad de las papas. La fecha era la semana pasada pero dependen de un tractorista de la zona que no pudo ir y entonces decidieron meterla a mano, con muchísimo esfuerzo. El resto se intentará meter con tractor.  Desde Guinda, a título personal, se sugiere que si es mucho curro lo de las papas se puede lanzar una convocatoria para echar una mano, pero el GG dice que se optará mejor por tractor porque a mano parece que no quedó muy bien. </w:t>
      </w:r>
    </w:p>
    <w:p w:rsidR="006E433E" w:rsidRDefault="006E433E" w:rsidP="00EB3393">
      <w:pPr>
        <w:spacing w:after="120"/>
        <w:jc w:val="both"/>
      </w:pPr>
      <w:r>
        <w:t>Las zanahorias eras muy pequeñas porque no se han clareado bien. De por sí la zanahoria es un cultivo difícil en el suelo arcilloso.</w:t>
      </w:r>
    </w:p>
    <w:p w:rsidR="006E433E" w:rsidRDefault="006E433E" w:rsidP="00EB3393">
      <w:pPr>
        <w:spacing w:after="120"/>
        <w:jc w:val="both"/>
      </w:pPr>
      <w:r>
        <w:t>Hay que llevar el furgón al mecánico, tiene la dirección rota.</w:t>
      </w:r>
    </w:p>
    <w:p w:rsidR="006E433E" w:rsidRDefault="006E433E" w:rsidP="00D6733B">
      <w:pPr>
        <w:spacing w:after="120"/>
      </w:pPr>
    </w:p>
    <w:p w:rsidR="006E433E" w:rsidRPr="00EB3393" w:rsidRDefault="006E433E" w:rsidP="00D6733B">
      <w:pPr>
        <w:spacing w:after="120"/>
        <w:rPr>
          <w:b/>
          <w:bCs/>
        </w:rPr>
      </w:pPr>
      <w:r w:rsidRPr="00EB3393">
        <w:rPr>
          <w:b/>
          <w:bCs/>
        </w:rPr>
        <w:t>4.- ACCIONES COLECTIVAS</w:t>
      </w:r>
    </w:p>
    <w:p w:rsidR="006E433E" w:rsidRDefault="006E433E" w:rsidP="002624CD">
      <w:pPr>
        <w:spacing w:after="120"/>
        <w:jc w:val="both"/>
      </w:pPr>
      <w:r>
        <w:t>BAH! DE VERDE organizará un aperitivo (V de vermú) en la Escalera karakola, domingo 6 de abril. El del mes pasado resultó un gran éxito.</w:t>
      </w:r>
    </w:p>
    <w:p w:rsidR="006E433E" w:rsidRDefault="006E433E" w:rsidP="002624CD">
      <w:pPr>
        <w:spacing w:after="120"/>
        <w:jc w:val="both"/>
      </w:pPr>
      <w:r>
        <w:t>GUINDA tiene programado un aperitivo el sábado 5 de abril a las 13.00 con un comedor vegano en La Oveja Negra (Lavapiés). Enviarán convocatoria.</w:t>
      </w:r>
    </w:p>
    <w:p w:rsidR="006E433E" w:rsidRDefault="006E433E" w:rsidP="00D6733B">
      <w:pPr>
        <w:spacing w:after="120"/>
      </w:pPr>
    </w:p>
    <w:p w:rsidR="006E433E" w:rsidRPr="002624CD" w:rsidRDefault="006E433E" w:rsidP="00D6733B">
      <w:pPr>
        <w:spacing w:after="120"/>
        <w:rPr>
          <w:b/>
          <w:bCs/>
        </w:rPr>
      </w:pPr>
      <w:r w:rsidRPr="002624CD">
        <w:rPr>
          <w:b/>
          <w:bCs/>
        </w:rPr>
        <w:t>5.- DOMINGOS VERDES</w:t>
      </w:r>
    </w:p>
    <w:p w:rsidR="006E433E" w:rsidRDefault="006E433E" w:rsidP="00D6733B">
      <w:pPr>
        <w:spacing w:after="120"/>
      </w:pPr>
      <w:r>
        <w:t>El GG pide que Tomatetuán cambie el que tenía previsto para este domingo 6 de abril porque ha llovido mucho y la tierra va a estar muy mojada. Quedaría en principio para el 27 de abril.</w:t>
      </w:r>
      <w:r w:rsidRPr="07D546AC">
        <w:t xml:space="preserve"> </w:t>
      </w:r>
      <w:r>
        <w:t>Se recuerda que los domingos verdes a partir de agosto están libres y que se tendrían que ir cogiendo.</w:t>
      </w:r>
    </w:p>
    <w:p w:rsidR="006E433E" w:rsidRDefault="006E433E" w:rsidP="00D6733B">
      <w:pPr>
        <w:spacing w:after="120"/>
      </w:pPr>
      <w:r>
        <w:t xml:space="preserve">Próximos domingos verdes: </w:t>
      </w:r>
    </w:p>
    <w:p w:rsidR="006E433E" w:rsidRDefault="006E433E" w:rsidP="00D6733B">
      <w:pPr>
        <w:spacing w:after="120"/>
      </w:pPr>
      <w:r>
        <w:t>11 de mayo: Prospe</w:t>
      </w:r>
    </w:p>
    <w:p w:rsidR="006E433E" w:rsidRDefault="006E433E" w:rsidP="00D6733B">
      <w:pPr>
        <w:spacing w:after="120"/>
      </w:pPr>
      <w:r>
        <w:t>8 de junio:  Desbahrio</w:t>
      </w:r>
    </w:p>
    <w:p w:rsidR="006E433E" w:rsidRDefault="006E433E" w:rsidP="00D6733B">
      <w:pPr>
        <w:spacing w:after="120"/>
      </w:pPr>
      <w:r>
        <w:t>22 de junio: Guinda</w:t>
      </w:r>
    </w:p>
    <w:p w:rsidR="006E433E" w:rsidRDefault="006E433E" w:rsidP="00D6733B">
      <w:pPr>
        <w:spacing w:after="120"/>
      </w:pPr>
      <w:r>
        <w:t>13 de julio: Extrecho</w:t>
      </w:r>
    </w:p>
    <w:p w:rsidR="006E433E" w:rsidRPr="002624CD" w:rsidRDefault="006E433E" w:rsidP="00D6733B">
      <w:pPr>
        <w:spacing w:after="120"/>
        <w:rPr>
          <w:color w:val="FF0000"/>
        </w:rPr>
      </w:pPr>
      <w:r>
        <w:t>27 de julio: Lavapiés</w:t>
      </w:r>
    </w:p>
    <w:p w:rsidR="006E433E" w:rsidRPr="001B04A5" w:rsidRDefault="006E433E" w:rsidP="00D6733B">
      <w:pPr>
        <w:spacing w:after="120"/>
      </w:pPr>
      <w:r w:rsidRPr="001B04A5">
        <w:t>(</w:t>
      </w:r>
      <w:r>
        <w:t>Tenemos alguna duda con estas fechas. Si por favor podéis confirmarlas en la siguiente asamblea y subirlas al calendario, genial!!</w:t>
      </w:r>
      <w:r w:rsidRPr="001B04A5">
        <w:t>)</w:t>
      </w:r>
    </w:p>
    <w:p w:rsidR="006E433E" w:rsidRDefault="006E433E" w:rsidP="00D6733B">
      <w:pPr>
        <w:spacing w:after="120"/>
      </w:pPr>
      <w:r>
        <w:t xml:space="preserve">    </w:t>
      </w:r>
    </w:p>
    <w:p w:rsidR="006E433E" w:rsidRPr="002624CD" w:rsidRDefault="006E433E" w:rsidP="00D6733B">
      <w:pPr>
        <w:spacing w:after="120"/>
        <w:rPr>
          <w:b/>
          <w:bCs/>
        </w:rPr>
      </w:pPr>
      <w:r w:rsidRPr="002624CD">
        <w:rPr>
          <w:b/>
          <w:bCs/>
        </w:rPr>
        <w:t>6.- COMPROMISO DE MANTENIMIENTO DE BOLSAS POR PARTE DE LOS GRUPOS</w:t>
      </w:r>
    </w:p>
    <w:p w:rsidR="006E433E" w:rsidRDefault="006E433E" w:rsidP="0026666C">
      <w:pPr>
        <w:spacing w:after="120"/>
        <w:jc w:val="both"/>
      </w:pPr>
      <w:r>
        <w:t xml:space="preserve">Carabah pide que se baje a los grupos que se planteen el compromiso, como muy tarde para junio, del número de bolsas que mantendrá cada una desde noviembre 2014 de cara a facilitar la organización de la huerta para la siguiente planificación. Se plantea si hay margen de error, de movimiento de bolsas. Extrecho por ejemplo dice que mantuvo un número de bolsas fijo y que está asumiendo una bolsa.                        </w:t>
      </w:r>
    </w:p>
    <w:p w:rsidR="006E433E" w:rsidRDefault="006E433E" w:rsidP="0026666C">
      <w:pPr>
        <w:spacing w:after="120"/>
        <w:jc w:val="both"/>
      </w:pPr>
      <w:r>
        <w:t xml:space="preserve">Se pide decir un número fijo de bolsas que asume el grupo para el año siguiente, que no fluctúe y que el grupo sea el que asuma la pérdida.  Se pide decidirlo para Junio porque como está el verano en medio y teniendo en cuenta los ritmos del bah, se puede alargar más.                                                                                                                                                           </w:t>
      </w:r>
    </w:p>
    <w:p w:rsidR="006E433E" w:rsidRDefault="006E433E" w:rsidP="00D6733B">
      <w:pPr>
        <w:spacing w:after="120"/>
        <w:rPr>
          <w:b/>
          <w:bCs/>
        </w:rPr>
      </w:pPr>
    </w:p>
    <w:p w:rsidR="006E433E" w:rsidRPr="0026666C" w:rsidRDefault="006E433E" w:rsidP="00D6733B">
      <w:pPr>
        <w:spacing w:after="120"/>
        <w:rPr>
          <w:b/>
          <w:bCs/>
        </w:rPr>
      </w:pPr>
      <w:r w:rsidRPr="0026666C">
        <w:rPr>
          <w:b/>
          <w:bCs/>
        </w:rPr>
        <w:t>7.- REPORTAJE EN ‘EL PAÍS’</w:t>
      </w:r>
    </w:p>
    <w:p w:rsidR="006E433E" w:rsidRDefault="006E433E" w:rsidP="0026666C">
      <w:pPr>
        <w:spacing w:after="120"/>
        <w:jc w:val="both"/>
      </w:pPr>
      <w:r>
        <w:t>El domingo pasado (30 de marzo) salió publicado en ‘El País’, en un suplemento, un reportaje en el que se hablaba del BAH! sin citarlos expresamente, pero dando detalles que solo podría conocer alguien que estuviera dentro, ya que no aparecen en la web del BAH</w:t>
      </w:r>
      <w:r w:rsidRPr="4862D1EF">
        <w:t>!.</w:t>
      </w:r>
      <w:r>
        <w:t xml:space="preserve"> En otra asamblea reciente se acordó que el BAH! no aparecería en reportajes publicados en medios no afines.</w:t>
      </w:r>
    </w:p>
    <w:p w:rsidR="006E433E" w:rsidRDefault="006E433E" w:rsidP="0026666C">
      <w:pPr>
        <w:spacing w:after="120"/>
        <w:jc w:val="both"/>
      </w:pPr>
      <w:r>
        <w:t>Tarea: Se propone bajar a los grupos esta cuestión para ver qué queremos hacer con esto y ver qué ha pasado.  Prospe, se compromete a enviar el PDF con el artículo a la lista de correo.</w:t>
      </w:r>
    </w:p>
    <w:p w:rsidR="006E433E" w:rsidRDefault="006E433E" w:rsidP="00D6733B">
      <w:pPr>
        <w:spacing w:after="120"/>
      </w:pPr>
    </w:p>
    <w:p w:rsidR="006E433E" w:rsidRPr="0026666C" w:rsidRDefault="006E433E" w:rsidP="00D6733B">
      <w:pPr>
        <w:spacing w:after="120"/>
        <w:rPr>
          <w:b/>
          <w:bCs/>
        </w:rPr>
      </w:pPr>
      <w:r>
        <w:rPr>
          <w:b/>
          <w:bCs/>
        </w:rPr>
        <w:t>8</w:t>
      </w:r>
      <w:r w:rsidRPr="0026666C">
        <w:rPr>
          <w:b/>
          <w:bCs/>
        </w:rPr>
        <w:t>.- PRIVACIDAD DE LOS DATOS PERSONALES EN LA LISTA DE CORREO</w:t>
      </w:r>
    </w:p>
    <w:p w:rsidR="006E433E" w:rsidRDefault="006E433E" w:rsidP="00DF1BC2">
      <w:pPr>
        <w:spacing w:after="120"/>
        <w:jc w:val="both"/>
      </w:pPr>
      <w:r>
        <w:t xml:space="preserve">Se </w:t>
      </w:r>
      <w:r w:rsidRPr="00DF1BC2">
        <w:rPr>
          <w:u w:val="single"/>
        </w:rPr>
        <w:t>acuerda</w:t>
      </w:r>
      <w:r>
        <w:t xml:space="preserve"> tener cuidado con los correos y los datos personales (como el teléfono) a la hora de enviar correos a la lista del BAH!. Hay personas a las que les puede molestar ver datos personales suyos incluidos en un correo a la lista general (de hecho ha ocurrido y por eso se da este toque de atención).</w:t>
      </w:r>
    </w:p>
    <w:p w:rsidR="006E433E" w:rsidRDefault="006E433E" w:rsidP="00D6733B">
      <w:pPr>
        <w:spacing w:after="120"/>
        <w:rPr>
          <w:b/>
          <w:bCs/>
        </w:rPr>
      </w:pPr>
    </w:p>
    <w:p w:rsidR="006E433E" w:rsidRPr="00DF1BC2" w:rsidRDefault="006E433E" w:rsidP="00D6733B">
      <w:pPr>
        <w:spacing w:after="120"/>
        <w:rPr>
          <w:b/>
          <w:bCs/>
        </w:rPr>
      </w:pPr>
      <w:r>
        <w:rPr>
          <w:b/>
          <w:bCs/>
        </w:rPr>
        <w:t>9</w:t>
      </w:r>
      <w:r w:rsidRPr="00DF1BC2">
        <w:rPr>
          <w:b/>
          <w:bCs/>
        </w:rPr>
        <w:t>.- AYUDA AL REPARTO</w:t>
      </w:r>
    </w:p>
    <w:p w:rsidR="006E433E" w:rsidRDefault="006E433E" w:rsidP="00DF1BC2">
      <w:pPr>
        <w:spacing w:after="120"/>
        <w:jc w:val="both"/>
      </w:pPr>
      <w:r>
        <w:t>En la Elipa se habló de un listado de los meses en los que el GG necesitaría ayuda con el reparto. El listado está en el acta de Febrero de 2014. Se propone que si se indicaran en el calendario, cada grupo sería responsable de avisar para no solaparse con los demás e ir rellenando los huecos propuestos, al igual que ya ocurre con los Domingos Verdes. Se reflejó que no participaran en esta tarea los grupos que no tienen productos del Puchero.</w:t>
      </w:r>
    </w:p>
    <w:p w:rsidR="006E433E" w:rsidRDefault="006E433E" w:rsidP="00DF1BC2">
      <w:pPr>
        <w:spacing w:after="120"/>
        <w:jc w:val="both"/>
      </w:pPr>
      <w:r>
        <w:t>Ana, de BAH de Verde, se compromete a subir el listado/calendario de ayuda al reparto.</w:t>
      </w:r>
    </w:p>
    <w:p w:rsidR="006E433E" w:rsidRDefault="006E433E" w:rsidP="00DF1BC2">
      <w:pPr>
        <w:spacing w:after="120"/>
        <w:jc w:val="both"/>
      </w:pPr>
      <w:r>
        <w:t>Se acuerda recordar en cada asamblea general a qué grupo le toca asumir esta tarea al mes siguiente.</w:t>
      </w:r>
    </w:p>
    <w:p w:rsidR="006E433E" w:rsidRPr="00BA75B7" w:rsidRDefault="006E433E" w:rsidP="00D6733B">
      <w:pPr>
        <w:spacing w:after="120"/>
        <w:rPr>
          <w:b/>
          <w:bCs/>
        </w:rPr>
      </w:pPr>
      <w:r>
        <w:rPr>
          <w:b/>
          <w:bCs/>
        </w:rPr>
        <w:t>10</w:t>
      </w:r>
      <w:r w:rsidRPr="00BA75B7">
        <w:rPr>
          <w:b/>
          <w:bCs/>
        </w:rPr>
        <w:t>.- SEMILLERO</w:t>
      </w:r>
    </w:p>
    <w:p w:rsidR="006E433E" w:rsidRDefault="006E433E" w:rsidP="00BA75B7">
      <w:pPr>
        <w:spacing w:after="120"/>
      </w:pPr>
      <w:r>
        <w:t>En el semillero quieren proponer una forma de funcionar y concretar y clarificar lo que se pide.</w:t>
      </w:r>
    </w:p>
    <w:p w:rsidR="006E433E" w:rsidRDefault="006E433E" w:rsidP="007F0166">
      <w:pPr>
        <w:spacing w:after="120"/>
        <w:jc w:val="both"/>
      </w:pPr>
      <w:r>
        <w:t>La propuesta es: que se forme un grupo que se encargue del semillero y que no esté dentro del GG. Se quiere hacer convocatorias regulares (por ejemplo viernes por la mañana, porque es así como se está haciendo ahora, pero que puede cambiarse). Así también podría moverse la información. Ahora mismo se sube solo cuando hay trabajo puntual, lo cual crea un poco de descuelgue del proyecto, se pierde información e implicación y además se cree que funcionando según la propuesta se entiende mejor el espacio.  La Comisión Vertebrah ha ido subiendo en las convocatorias puntuales.</w:t>
      </w:r>
    </w:p>
    <w:p w:rsidR="006E433E" w:rsidRDefault="006E433E" w:rsidP="007F0166">
      <w:pPr>
        <w:spacing w:after="120"/>
        <w:jc w:val="both"/>
      </w:pPr>
      <w:r>
        <w:t>Dicen que el curro grande ya está hecho (por ejemplo el invernadero). Ahora queda que cada cual cuide la planta que le corresponde (cada colectivo cuida una planta, el bah cuida la cebolla). Ahora se está preparando la planta para meter en verano.</w:t>
      </w:r>
    </w:p>
    <w:p w:rsidR="006E433E" w:rsidRDefault="006E433E" w:rsidP="007F0166">
      <w:pPr>
        <w:spacing w:after="120"/>
        <w:jc w:val="both"/>
      </w:pPr>
      <w:r>
        <w:t>Mientras se cambia al nuevo grupo, se seguirá funcionando como hasta ahora con las personas del GG que están en el semillero.</w:t>
      </w:r>
    </w:p>
    <w:p w:rsidR="006E433E" w:rsidRDefault="006E433E" w:rsidP="007F0166">
      <w:pPr>
        <w:spacing w:after="120"/>
        <w:jc w:val="both"/>
      </w:pPr>
      <w:r>
        <w:t>Se propone también que en los Domingos Verdes, el GG explique cómo se encuentra el semillero.</w:t>
      </w:r>
    </w:p>
    <w:p w:rsidR="006E433E" w:rsidRDefault="006E433E" w:rsidP="007F0166">
      <w:pPr>
        <w:spacing w:after="120"/>
        <w:jc w:val="both"/>
      </w:pPr>
      <w:r>
        <w:t>Tarea: ¿Quién se quiere apuntar al grupo de semillero?</w:t>
      </w:r>
    </w:p>
    <w:p w:rsidR="006E433E" w:rsidRDefault="006E433E" w:rsidP="003275C4">
      <w:pPr>
        <w:spacing w:after="120"/>
      </w:pPr>
      <w:r w:rsidRPr="003275C4">
        <w:rPr>
          <w:b/>
          <w:bCs/>
        </w:rPr>
        <w:t xml:space="preserve">11.- COMISIÓN DE </w:t>
      </w:r>
      <w:r>
        <w:rPr>
          <w:b/>
          <w:bCs/>
        </w:rPr>
        <w:t>VERTEBRAH</w:t>
      </w:r>
    </w:p>
    <w:p w:rsidR="006E433E" w:rsidRDefault="006E433E" w:rsidP="003275C4">
      <w:pPr>
        <w:spacing w:after="120"/>
        <w:jc w:val="both"/>
      </w:pPr>
      <w:r>
        <w:t>Se aclara que la Comisión de Cierre ha terminado y se ha transformado en la comisión vertebrah.</w:t>
      </w:r>
    </w:p>
    <w:p w:rsidR="006E433E" w:rsidRDefault="006E433E" w:rsidP="003275C4">
      <w:pPr>
        <w:spacing w:after="120"/>
        <w:jc w:val="both"/>
      </w:pPr>
      <w:r>
        <w:t xml:space="preserve">TIRSO propone que sea estable y rotatoria. Dicen que lo interesante es que los grupos se comprometan y participen. Dicen que están viendo que la comisión puede asumir tareas que ahora están vacías y que les están asignando. </w:t>
      </w:r>
    </w:p>
    <w:p w:rsidR="006E433E" w:rsidRDefault="006E433E" w:rsidP="003275C4">
      <w:pPr>
        <w:spacing w:after="120"/>
        <w:jc w:val="both"/>
      </w:pPr>
      <w:r>
        <w:t xml:space="preserve">Anna, del GG, a título personal apunta que han sentido la cercanía de esa comisión y que han hecho un currazo. </w:t>
      </w:r>
    </w:p>
    <w:p w:rsidR="006E433E" w:rsidRDefault="006E433E" w:rsidP="003275C4">
      <w:pPr>
        <w:spacing w:after="120"/>
        <w:jc w:val="both"/>
      </w:pPr>
      <w:r>
        <w:t>Tarea: ¿Quién se anima a participar en la comisión vertebrah? ¿Podría ser una persona al menos de cada grupo? ¿se hace rotatorio?</w:t>
      </w:r>
    </w:p>
    <w:p w:rsidR="006E433E" w:rsidRDefault="006E433E" w:rsidP="00D6733B">
      <w:pPr>
        <w:spacing w:after="120"/>
      </w:pPr>
    </w:p>
    <w:p w:rsidR="006E433E" w:rsidRPr="00DF1BC2" w:rsidRDefault="006E433E" w:rsidP="00D6733B">
      <w:pPr>
        <w:spacing w:after="120"/>
        <w:rPr>
          <w:b/>
          <w:bCs/>
          <w:sz w:val="24"/>
          <w:szCs w:val="24"/>
          <w:u w:val="single"/>
        </w:rPr>
      </w:pPr>
      <w:r w:rsidRPr="00DF1BC2">
        <w:rPr>
          <w:b/>
          <w:bCs/>
          <w:sz w:val="24"/>
          <w:szCs w:val="24"/>
          <w:u w:val="single"/>
        </w:rPr>
        <w:t>LARGOS</w:t>
      </w:r>
    </w:p>
    <w:p w:rsidR="006E433E" w:rsidRPr="00DF1BC2" w:rsidRDefault="006E433E" w:rsidP="00D6733B">
      <w:pPr>
        <w:spacing w:after="120"/>
        <w:rPr>
          <w:b/>
          <w:bCs/>
        </w:rPr>
      </w:pPr>
      <w:r w:rsidRPr="00DF1BC2">
        <w:rPr>
          <w:b/>
          <w:bCs/>
        </w:rPr>
        <w:t>1.- INCINERADORA</w:t>
      </w:r>
    </w:p>
    <w:p w:rsidR="006E433E" w:rsidRDefault="006E433E" w:rsidP="004F0E79">
      <w:pPr>
        <w:spacing w:after="120"/>
        <w:jc w:val="both"/>
      </w:pPr>
      <w:r>
        <w:t>En la Asamblea se plantea la duda de si había una persona que iba en representación del bah (no solo como Radio Almenara).</w:t>
      </w:r>
    </w:p>
    <w:p w:rsidR="006E433E" w:rsidRDefault="006E433E" w:rsidP="004F0E79">
      <w:pPr>
        <w:spacing w:after="120"/>
        <w:jc w:val="both"/>
      </w:pPr>
      <w:r>
        <w:t xml:space="preserve">Tirso opina que necesitamos más información sobre este asunto, algo más concreto que permita decidir alguna estrategia. Una persona de tirso estaría dispuesta a participar en una posible comisión. </w:t>
      </w:r>
    </w:p>
    <w:p w:rsidR="006E433E" w:rsidRDefault="006E433E" w:rsidP="004F0E79">
      <w:pPr>
        <w:spacing w:after="120"/>
        <w:jc w:val="both"/>
      </w:pPr>
      <w:r>
        <w:t>Estamos un poco parados ante este tema y nos afecta mucho. GG dice que habría que conocer qué estrategias se están planteando desde la plataforma para ver la respuesta que da el BAH!. Carabah apunta que hay poca información, pero que parece que no nos involucramos aunque veamos que es necesario. Indican que parece que hace falta empuje.</w:t>
      </w:r>
    </w:p>
    <w:p w:rsidR="006E433E" w:rsidRDefault="006E433E" w:rsidP="004F0E79">
      <w:pPr>
        <w:spacing w:after="120"/>
        <w:jc w:val="both"/>
      </w:pPr>
      <w:r>
        <w:t>El GG propone que se baje a los grupos valorar que se forme una comisión relacionada con esto. Carabah pide que se informe a los grupos de las propuestas que hay sobre este tema, que alguien actúe a modo de enlace difundiendo la información.</w:t>
      </w:r>
    </w:p>
    <w:p w:rsidR="006E433E" w:rsidRDefault="006E433E" w:rsidP="004F0E79">
      <w:pPr>
        <w:spacing w:after="120"/>
        <w:jc w:val="both"/>
      </w:pPr>
      <w:r>
        <w:t>Extrecho hablará con Javi (Radio Almenara) para ver qué se puede hacer. Prospe hace referencia al informe que indica que por los vientos predominantes,  no afectaría a la huerta. Se indica en la Asamblea que el informe lo hizo un técnico de Portland que conoce Villa. Villa dijo que iba a preguntarle y que cuando tuviera la información, avisarí3a</w:t>
      </w:r>
    </w:p>
    <w:p w:rsidR="006E433E" w:rsidRDefault="006E433E" w:rsidP="004F0E79">
      <w:pPr>
        <w:spacing w:after="120"/>
        <w:jc w:val="both"/>
      </w:pPr>
      <w:r>
        <w:t>Tarea: ¿Hay gente que quiera formar una comisión para recoger información y hacerla llegar ala cooperativa? Para a partir de ahí, decidir estrategias.</w:t>
      </w:r>
    </w:p>
    <w:p w:rsidR="006E433E" w:rsidRDefault="006E433E" w:rsidP="004F0E79">
      <w:pPr>
        <w:spacing w:after="120"/>
        <w:jc w:val="both"/>
      </w:pPr>
    </w:p>
    <w:p w:rsidR="006E433E" w:rsidRPr="00A26C31" w:rsidRDefault="006E433E" w:rsidP="00D6733B">
      <w:pPr>
        <w:spacing w:after="120"/>
        <w:rPr>
          <w:b/>
          <w:bCs/>
        </w:rPr>
      </w:pPr>
      <w:r w:rsidRPr="00A26C31">
        <w:rPr>
          <w:b/>
          <w:bCs/>
        </w:rPr>
        <w:t>2.- DEUDAS</w:t>
      </w:r>
    </w:p>
    <w:p w:rsidR="006E433E" w:rsidRDefault="006E433E" w:rsidP="00D6733B">
      <w:pPr>
        <w:spacing w:after="120"/>
      </w:pPr>
      <w:r>
        <w:rPr>
          <w:b/>
          <w:bCs/>
        </w:rPr>
        <w:t xml:space="preserve">a. </w:t>
      </w:r>
      <w:r w:rsidRPr="669A7598">
        <w:rPr>
          <w:b/>
          <w:bCs/>
        </w:rPr>
        <w:t>El sobrante</w:t>
      </w:r>
      <w:r>
        <w:t>.</w:t>
      </w:r>
    </w:p>
    <w:p w:rsidR="006E433E" w:rsidRDefault="006E433E" w:rsidP="00A26C31">
      <w:pPr>
        <w:spacing w:after="120"/>
        <w:jc w:val="both"/>
      </w:pPr>
      <w:r>
        <w:t>Carabah plantea una duda. No sabe como se cubre el déficit de bolsas, dicen que se habla de un sobrante pero que no saben de donde sale (fondo de furgonetao ¿qué fondo?). Si indica que el fondo de la furgoneta se paralizó por acuerdo de Asamblea para atender las necesidades del bah! Por lo tanto, está saliendo de este fondo.</w:t>
      </w:r>
    </w:p>
    <w:p w:rsidR="006E433E" w:rsidRDefault="006E433E" w:rsidP="00D6733B">
      <w:pPr>
        <w:spacing w:after="120"/>
        <w:rPr>
          <w:b/>
          <w:bCs/>
        </w:rPr>
      </w:pPr>
      <w:r>
        <w:rPr>
          <w:b/>
          <w:bCs/>
        </w:rPr>
        <w:t xml:space="preserve">b. </w:t>
      </w:r>
      <w:r w:rsidRPr="1B6AF267">
        <w:rPr>
          <w:b/>
          <w:bCs/>
        </w:rPr>
        <w:t>Deudas de acciones colectivas</w:t>
      </w:r>
      <w:r>
        <w:rPr>
          <w:b/>
          <w:bCs/>
        </w:rPr>
        <w:t>.</w:t>
      </w:r>
    </w:p>
    <w:p w:rsidR="006E433E" w:rsidRDefault="006E433E" w:rsidP="002F21FD">
      <w:pPr>
        <w:spacing w:after="120"/>
        <w:jc w:val="both"/>
      </w:pPr>
      <w:r>
        <w:t xml:space="preserve">Carabah recuerda que hay grupos que tienen deudas. En este grupo se ha tratado el tema muchas veces y creen que son los grupos con deuda deben proponer soluciones concretas  y los demás grupos apoyarán y colaborarán.  </w:t>
      </w:r>
    </w:p>
    <w:p w:rsidR="006E433E" w:rsidRDefault="006E433E" w:rsidP="002F21FD">
      <w:pPr>
        <w:spacing w:after="120"/>
        <w:jc w:val="both"/>
      </w:pPr>
      <w:r>
        <w:t xml:space="preserve">En Bahdeverde están intentando hacer cosas. También creen que son los propios grupos los que tienen que ponerse las pilas y que se les apoyará. </w:t>
      </w:r>
    </w:p>
    <w:p w:rsidR="006E433E" w:rsidRDefault="006E433E" w:rsidP="002F21FD">
      <w:pPr>
        <w:spacing w:after="120"/>
        <w:jc w:val="both"/>
      </w:pPr>
      <w:r>
        <w:t xml:space="preserve">Desbahrio opina como Carabah, que los grupos con deuda deben ponerse las pilas. Tomatetuán indica lo mismo que los dos anteriores. </w:t>
      </w:r>
    </w:p>
    <w:p w:rsidR="006E433E" w:rsidRDefault="006E433E" w:rsidP="002F21FD">
      <w:pPr>
        <w:spacing w:after="120"/>
        <w:jc w:val="both"/>
      </w:pPr>
      <w:r>
        <w:t>Extrecho decidió en su día asumir que si no se hacían acciones colectivas el grupo pagaría ese dinero de su bolsillo. A ellas también les pusieron una multa, aunque de menor cuantía (45 euros) por acceso con coche a una zona restringida.</w:t>
      </w:r>
    </w:p>
    <w:p w:rsidR="006E433E" w:rsidRDefault="006E433E" w:rsidP="002F21FD">
      <w:pPr>
        <w:spacing w:after="120"/>
        <w:jc w:val="both"/>
      </w:pPr>
      <w:r>
        <w:t>GG no lo han hablado</w:t>
      </w:r>
    </w:p>
    <w:p w:rsidR="006E433E" w:rsidRDefault="006E433E" w:rsidP="002F21FD">
      <w:pPr>
        <w:spacing w:after="120"/>
        <w:jc w:val="both"/>
      </w:pPr>
      <w:r>
        <w:t xml:space="preserve">Tirso no lo habló pero recuerda una propuesta anterior para los que tenían deudas, que era que las compensaran trabajando en el semillero. </w:t>
      </w:r>
    </w:p>
    <w:p w:rsidR="006E433E" w:rsidRDefault="006E433E" w:rsidP="002F21FD">
      <w:pPr>
        <w:spacing w:after="120"/>
        <w:jc w:val="both"/>
      </w:pPr>
      <w:r>
        <w:t>Prospe habló los dos temas y tenían posturas encontradas: unas creían que el dinero debía salir de los fondos del BAH!  y otras  tenían sus dudas. Apuntan que les parecería bien que esta cuestión se volviera a bajar a los grupos para poder elaborar una propuesta. Indican que hacen muchas AC y que no sacan mucho dinero. Dicen que las AC tienen otro objetivo además del económico, que es la promoción del bah!</w:t>
      </w:r>
    </w:p>
    <w:p w:rsidR="006E433E" w:rsidRDefault="006E433E" w:rsidP="002F21FD">
      <w:pPr>
        <w:spacing w:after="120"/>
        <w:jc w:val="both"/>
      </w:pPr>
      <w:r>
        <w:t xml:space="preserve">Plantean como reflexión que donde está el límite para pagar las deudas. Hay algunas deudas que no son porque no se hagan cosas, sino porque las que se hacen no salen bien. </w:t>
      </w:r>
    </w:p>
    <w:p w:rsidR="006E433E" w:rsidRDefault="006E433E" w:rsidP="002F21FD">
      <w:pPr>
        <w:spacing w:after="120"/>
        <w:jc w:val="both"/>
      </w:pPr>
      <w:r>
        <w:t>La Elipa apunta lo que figura en el acta anterior. Están dispuestos a asumir el compromiso de pagar el dinero de las acciones colectivas cada seis meses.</w:t>
      </w:r>
    </w:p>
    <w:p w:rsidR="006E433E" w:rsidRDefault="006E433E" w:rsidP="002F21FD">
      <w:pPr>
        <w:spacing w:after="120"/>
        <w:jc w:val="both"/>
      </w:pPr>
      <w:r>
        <w:t xml:space="preserve">Guinda dice que están haciendo muchas AC (comedores casi cada mes y tienen varias previstas, un mercado, etc.). Dicen que se están moviendo, que tienen ideas y que están viendo como lo asumen. Se transmitirá al grupo que recibirán apoyo para sus propuestas.  </w:t>
      </w:r>
    </w:p>
    <w:p w:rsidR="006E433E" w:rsidRDefault="006E433E" w:rsidP="00D6733B">
      <w:pPr>
        <w:spacing w:after="120"/>
      </w:pPr>
    </w:p>
    <w:p w:rsidR="006E433E" w:rsidRDefault="006E433E" w:rsidP="00D6733B">
      <w:pPr>
        <w:spacing w:after="120"/>
      </w:pPr>
      <w:r>
        <w:t xml:space="preserve">Tareas: </w:t>
      </w:r>
    </w:p>
    <w:p w:rsidR="006E433E" w:rsidRDefault="006E433E" w:rsidP="00D6733B">
      <w:pPr>
        <w:spacing w:after="120"/>
      </w:pPr>
      <w:r>
        <w:t>1.  ¿Se ve bien como grupo que las AC tienen que quedar cerradas en una fecha determinada? ¿Cuál sería el margen que se aceptaría? (Esto es tarea del acta anterior, pero no todos los grupo lo habían tratado, por lo que baja de nuevo)</w:t>
      </w:r>
    </w:p>
    <w:p w:rsidR="006E433E" w:rsidRDefault="006E433E" w:rsidP="00D6733B">
      <w:pPr>
        <w:spacing w:after="120"/>
      </w:pPr>
      <w:r>
        <w:t>2. Que los grupos con deuda hagan propuestas de AC y el resto de los grupos vean de qué manera les pueden apoyar</w:t>
      </w:r>
    </w:p>
    <w:p w:rsidR="006E433E" w:rsidRPr="002F21FD" w:rsidRDefault="006E433E" w:rsidP="00D6733B">
      <w:pPr>
        <w:spacing w:after="120"/>
        <w:rPr>
          <w:b/>
          <w:bCs/>
        </w:rPr>
      </w:pPr>
      <w:r w:rsidRPr="002F21FD">
        <w:rPr>
          <w:b/>
          <w:bCs/>
        </w:rPr>
        <w:t>c. Multa Guinda</w:t>
      </w:r>
    </w:p>
    <w:p w:rsidR="006E433E" w:rsidRDefault="006E433E" w:rsidP="00DD265A">
      <w:pPr>
        <w:spacing w:after="120"/>
        <w:jc w:val="both"/>
      </w:pPr>
      <w:r>
        <w:t xml:space="preserve">Guinda aclara que la multa fue por ruido en el local de Diagonal a las 12.15 de la noche. La multa la han pagado de su bolsillo porque estaba a nombre de Diagonal. </w:t>
      </w:r>
    </w:p>
    <w:p w:rsidR="006E433E" w:rsidRDefault="006E433E" w:rsidP="00DD265A">
      <w:pPr>
        <w:spacing w:after="120"/>
        <w:jc w:val="both"/>
      </w:pPr>
      <w:r>
        <w:t xml:space="preserve">Carabah dice que hay grupos que están mal económicamente y que por tanto les costaría bastante asumir las AC de otros grupos cuando sacar las propias ya les requiere esfuerzo. </w:t>
      </w:r>
    </w:p>
    <w:p w:rsidR="006E433E" w:rsidRDefault="006E433E" w:rsidP="00DD265A">
      <w:pPr>
        <w:spacing w:after="120"/>
        <w:jc w:val="both"/>
      </w:pPr>
      <w:r>
        <w:t>Extrecho, les parece bien asumir la multa como colectivo dentro del BAH</w:t>
      </w:r>
      <w:r w:rsidRPr="2A372178">
        <w:t>!</w:t>
      </w:r>
    </w:p>
    <w:p w:rsidR="006E433E" w:rsidRDefault="006E433E" w:rsidP="00DD265A">
      <w:pPr>
        <w:spacing w:after="120"/>
        <w:jc w:val="both"/>
      </w:pPr>
      <w:r>
        <w:t>GG, no han hablado de las deudas pero entienden que la coope debe asumir la multa de Guinda, como se hace por ejemplo con las multas de la furgoneta, y debería salir de los fondos de la coope.</w:t>
      </w:r>
    </w:p>
    <w:p w:rsidR="006E433E" w:rsidRDefault="006E433E" w:rsidP="00DD265A">
      <w:pPr>
        <w:spacing w:after="120"/>
        <w:jc w:val="both"/>
      </w:pPr>
      <w:r>
        <w:t>Elipa, pagarlo del bolsillo de cada cual no lo ven claro porque la bolsa subiría a 60 euros ese mes. Usar fondos de la coope.</w:t>
      </w:r>
    </w:p>
    <w:p w:rsidR="006E433E" w:rsidRDefault="006E433E" w:rsidP="00D6733B">
      <w:pPr>
        <w:spacing w:after="120"/>
      </w:pPr>
    </w:p>
    <w:p w:rsidR="006E433E" w:rsidRPr="00BA75B7" w:rsidRDefault="006E433E" w:rsidP="00D6733B">
      <w:pPr>
        <w:spacing w:after="120"/>
        <w:rPr>
          <w:b/>
          <w:bCs/>
        </w:rPr>
      </w:pPr>
      <w:r w:rsidRPr="00BA75B7">
        <w:rPr>
          <w:b/>
          <w:bCs/>
        </w:rPr>
        <w:t>3.- APOYO AL PATIO</w:t>
      </w:r>
    </w:p>
    <w:p w:rsidR="006E433E" w:rsidRDefault="006E433E" w:rsidP="00BA75B7">
      <w:pPr>
        <w:spacing w:after="120"/>
        <w:jc w:val="both"/>
      </w:pPr>
      <w:r>
        <w:t>Se abre un debate sobre en qué medida el BAH! utiliza el espacio del Patio.</w:t>
      </w:r>
    </w:p>
    <w:p w:rsidR="006E433E" w:rsidRDefault="006E433E" w:rsidP="00BA75B7">
      <w:pPr>
        <w:spacing w:after="120"/>
        <w:jc w:val="both"/>
      </w:pPr>
      <w:r>
        <w:t xml:space="preserve">CARABAH! entiende que no se usa tanto como para tener que hacer compensaciones porque cada colectivo se responsabiliza de ese uso. Ellas participan en los domingos rojos de EKO. </w:t>
      </w:r>
    </w:p>
    <w:p w:rsidR="006E433E" w:rsidRDefault="006E433E" w:rsidP="00BA75B7">
      <w:pPr>
        <w:spacing w:after="120"/>
        <w:jc w:val="both"/>
      </w:pPr>
      <w:r>
        <w:t xml:space="preserve">TIRSO no lo ha hablado. </w:t>
      </w:r>
    </w:p>
    <w:p w:rsidR="006E433E" w:rsidRDefault="006E433E" w:rsidP="00BA75B7">
      <w:pPr>
        <w:spacing w:after="120"/>
        <w:jc w:val="both"/>
      </w:pPr>
      <w:r>
        <w:t>DESBAHRIO no tenían claro por qué se producía el malestar, no lo hablaron. Pensaban que era por las Asambleas y no por las AC. El GG especifica que fue una propuesta suya y no una petición del Patio.</w:t>
      </w:r>
    </w:p>
    <w:p w:rsidR="006E433E" w:rsidRDefault="006E433E" w:rsidP="00BA75B7">
      <w:pPr>
        <w:spacing w:after="120"/>
        <w:jc w:val="both"/>
      </w:pPr>
      <w:r>
        <w:t xml:space="preserve">BAHDEVERDE entiende que la respuesta a la demanda de colaborar con el Patio debe darse de forma individual </w:t>
      </w:r>
    </w:p>
    <w:p w:rsidR="006E433E" w:rsidRDefault="006E433E" w:rsidP="00BA75B7">
      <w:pPr>
        <w:spacing w:after="120"/>
        <w:jc w:val="both"/>
      </w:pPr>
      <w:r>
        <w:t>GUINDA ya hace turnos de barra en el Patio y participa en los Domingos Rojos habitualmente. Dicen que pueden avisar de cuando son los Domingos Rojos.</w:t>
      </w:r>
    </w:p>
    <w:p w:rsidR="006E433E" w:rsidRDefault="006E433E" w:rsidP="00BA75B7">
      <w:pPr>
        <w:spacing w:after="120"/>
        <w:jc w:val="both"/>
      </w:pPr>
      <w:r>
        <w:t xml:space="preserve">PROSPE apunta que, a raíz del correo del Patio  que ya nos estamos organizando para hacer las fiestas.  Proponer saber cuando son los Domingos Rojos y acudir de forma individual.  </w:t>
      </w:r>
    </w:p>
    <w:p w:rsidR="006E433E" w:rsidRDefault="006E433E" w:rsidP="00BA75B7">
      <w:pPr>
        <w:spacing w:after="120"/>
        <w:jc w:val="both"/>
      </w:pPr>
      <w:r>
        <w:t>ELIPA, que se avisen de los Domingos Rojos y se decida individualmente si ir o no.</w:t>
      </w:r>
    </w:p>
    <w:p w:rsidR="006E433E" w:rsidRDefault="006E433E" w:rsidP="00BA75B7">
      <w:pPr>
        <w:spacing w:after="120"/>
        <w:jc w:val="both"/>
      </w:pPr>
      <w:r>
        <w:t>EXTRECHO opina que sí habría que participar y como colectivo porque sería como mitigar el daño producido.</w:t>
      </w:r>
    </w:p>
    <w:p w:rsidR="006E433E" w:rsidRDefault="006E433E" w:rsidP="00BA75B7">
      <w:pPr>
        <w:spacing w:after="120"/>
        <w:jc w:val="both"/>
      </w:pPr>
      <w:r>
        <w:t xml:space="preserve">TOMATETUAN lo comentará en su grupo. </w:t>
      </w:r>
    </w:p>
    <w:p w:rsidR="006E433E" w:rsidRDefault="006E433E" w:rsidP="00BA75B7">
      <w:pPr>
        <w:spacing w:after="120"/>
        <w:jc w:val="both"/>
      </w:pPr>
      <w:r>
        <w:t>Tarea:  Que los grupos decidan entre una de las tres opciones planteadas:</w:t>
      </w:r>
    </w:p>
    <w:p w:rsidR="006E433E" w:rsidRDefault="006E433E" w:rsidP="00D06732">
      <w:pPr>
        <w:numPr>
          <w:ilvl w:val="0"/>
          <w:numId w:val="8"/>
        </w:numPr>
        <w:spacing w:after="120"/>
        <w:jc w:val="both"/>
      </w:pPr>
      <w:r>
        <w:t>Acudir como colectivo</w:t>
      </w:r>
    </w:p>
    <w:p w:rsidR="006E433E" w:rsidRDefault="006E433E" w:rsidP="00D06732">
      <w:pPr>
        <w:numPr>
          <w:ilvl w:val="0"/>
          <w:numId w:val="8"/>
        </w:numPr>
        <w:spacing w:after="120"/>
        <w:jc w:val="both"/>
      </w:pPr>
      <w:r>
        <w:t>Acudir individualmente</w:t>
      </w:r>
    </w:p>
    <w:p w:rsidR="006E433E" w:rsidRDefault="006E433E" w:rsidP="00D06732">
      <w:pPr>
        <w:numPr>
          <w:ilvl w:val="0"/>
          <w:numId w:val="8"/>
        </w:numPr>
        <w:spacing w:after="120"/>
        <w:jc w:val="both"/>
      </w:pPr>
      <w:r>
        <w:t xml:space="preserve">No hacerlo porque no compete y porque los grupos no dan abasto porque también tienen otras cosas. </w:t>
      </w:r>
    </w:p>
    <w:p w:rsidR="006E433E" w:rsidRPr="003275C4" w:rsidRDefault="006E433E" w:rsidP="00D6733B">
      <w:pPr>
        <w:spacing w:after="120"/>
        <w:rPr>
          <w:b/>
          <w:bCs/>
        </w:rPr>
      </w:pPr>
      <w:r w:rsidRPr="003275C4">
        <w:rPr>
          <w:b/>
          <w:bCs/>
        </w:rPr>
        <w:t>4.- CURSO DE AGROECOLOGÍA</w:t>
      </w:r>
    </w:p>
    <w:p w:rsidR="006E433E" w:rsidRDefault="006E433E" w:rsidP="003275C4">
      <w:pPr>
        <w:spacing w:after="120"/>
        <w:jc w:val="both"/>
      </w:pPr>
      <w:r>
        <w:t xml:space="preserve">El GG tiene a dos personas que podrían participar en este proyecto pero se necesitan más personas. Estrecho, Desbahrío y Guinda apuntan que no tienen fuerzas ahora mismo para participar en eso. </w:t>
      </w:r>
    </w:p>
    <w:p w:rsidR="006E433E" w:rsidRDefault="006E433E" w:rsidP="003275C4">
      <w:pPr>
        <w:spacing w:after="120"/>
        <w:jc w:val="both"/>
      </w:pPr>
      <w:r>
        <w:t>Tarea 1: ¿Quién se anima a organizar el curso de agroecología?</w:t>
      </w:r>
    </w:p>
    <w:p w:rsidR="006E433E" w:rsidRDefault="006E433E" w:rsidP="003275C4">
      <w:pPr>
        <w:spacing w:after="120"/>
        <w:jc w:val="both"/>
      </w:pPr>
      <w:r>
        <w:t xml:space="preserve">Tarea 2: Para facilitar la organización del curso, se pide proponer temas para los contenidos del curso. </w:t>
      </w:r>
    </w:p>
    <w:p w:rsidR="006E433E" w:rsidRDefault="006E433E" w:rsidP="003275C4">
      <w:pPr>
        <w:spacing w:after="120"/>
        <w:jc w:val="both"/>
      </w:pPr>
      <w:r>
        <w:t xml:space="preserve">Se plantea también que se puede aprovechar el curso para hacer Acciones Colectivas, tal y como se hizo en el anterior curso. Se plantea la opción de dar prioridad a los grupos con más deuda. </w:t>
      </w:r>
    </w:p>
    <w:p w:rsidR="006E433E" w:rsidRPr="001907DF" w:rsidRDefault="006E433E" w:rsidP="00D6733B">
      <w:pPr>
        <w:spacing w:after="120"/>
      </w:pPr>
    </w:p>
    <w:sectPr w:rsidR="006E433E" w:rsidRPr="001907DF" w:rsidSect="007508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7EA"/>
    <w:multiLevelType w:val="hybridMultilevel"/>
    <w:tmpl w:val="2E389D8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25002AE2"/>
    <w:multiLevelType w:val="hybridMultilevel"/>
    <w:tmpl w:val="82FA3942"/>
    <w:lvl w:ilvl="0" w:tplc="F2C27C86">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nsid w:val="339F2239"/>
    <w:multiLevelType w:val="multilevel"/>
    <w:tmpl w:val="8BDE2E22"/>
    <w:lvl w:ilvl="0">
      <w:start w:val="2"/>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7A5707B"/>
    <w:multiLevelType w:val="hybridMultilevel"/>
    <w:tmpl w:val="8BDE2E22"/>
    <w:lvl w:ilvl="0" w:tplc="F2C27C86">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3E2B2A98"/>
    <w:multiLevelType w:val="hybridMultilevel"/>
    <w:tmpl w:val="31609FB0"/>
    <w:lvl w:ilvl="0" w:tplc="52C47D30">
      <w:start w:val="1"/>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5">
    <w:nsid w:val="453D0836"/>
    <w:multiLevelType w:val="hybridMultilevel"/>
    <w:tmpl w:val="5ACA72A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5DCE669A"/>
    <w:multiLevelType w:val="hybridMultilevel"/>
    <w:tmpl w:val="C7F8F1F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733E50E2"/>
    <w:multiLevelType w:val="hybridMultilevel"/>
    <w:tmpl w:val="6A501F26"/>
    <w:lvl w:ilvl="0" w:tplc="F2C27C86">
      <w:start w:val="2"/>
      <w:numFmt w:val="bullet"/>
      <w:lvlText w:val="-"/>
      <w:lvlJc w:val="left"/>
      <w:pPr>
        <w:tabs>
          <w:tab w:val="num" w:pos="720"/>
        </w:tabs>
        <w:ind w:left="720" w:hanging="360"/>
      </w:pPr>
      <w:rPr>
        <w:rFonts w:ascii="Calibri" w:eastAsia="Times New Roman" w:hAnsi="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
  </w:num>
  <w:num w:numId="3">
    <w:abstractNumId w:val="7"/>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019"/>
    <w:rsid w:val="00074757"/>
    <w:rsid w:val="000F490D"/>
    <w:rsid w:val="0016766A"/>
    <w:rsid w:val="001864E2"/>
    <w:rsid w:val="001907DF"/>
    <w:rsid w:val="001B04A5"/>
    <w:rsid w:val="002624CD"/>
    <w:rsid w:val="0026666C"/>
    <w:rsid w:val="00276551"/>
    <w:rsid w:val="002836EA"/>
    <w:rsid w:val="002F21FD"/>
    <w:rsid w:val="00310D0E"/>
    <w:rsid w:val="003275C4"/>
    <w:rsid w:val="003A56F3"/>
    <w:rsid w:val="003C5C0D"/>
    <w:rsid w:val="0045021E"/>
    <w:rsid w:val="004D16B6"/>
    <w:rsid w:val="004F0E79"/>
    <w:rsid w:val="0057035E"/>
    <w:rsid w:val="005E57AC"/>
    <w:rsid w:val="006548D8"/>
    <w:rsid w:val="00656E6E"/>
    <w:rsid w:val="006A1C9A"/>
    <w:rsid w:val="006E433E"/>
    <w:rsid w:val="007508E7"/>
    <w:rsid w:val="00792B5D"/>
    <w:rsid w:val="007D4050"/>
    <w:rsid w:val="007F0166"/>
    <w:rsid w:val="00894CEC"/>
    <w:rsid w:val="008F18A4"/>
    <w:rsid w:val="00940A4B"/>
    <w:rsid w:val="00A26C31"/>
    <w:rsid w:val="00A31B03"/>
    <w:rsid w:val="00A953DA"/>
    <w:rsid w:val="00BA75B7"/>
    <w:rsid w:val="00C50B54"/>
    <w:rsid w:val="00C9153E"/>
    <w:rsid w:val="00D06732"/>
    <w:rsid w:val="00D46019"/>
    <w:rsid w:val="00D6733B"/>
    <w:rsid w:val="00DD265A"/>
    <w:rsid w:val="00DF1BC2"/>
    <w:rsid w:val="00E170B1"/>
    <w:rsid w:val="00E25D7E"/>
    <w:rsid w:val="00EA3123"/>
    <w:rsid w:val="00EB3393"/>
    <w:rsid w:val="00EE5323"/>
    <w:rsid w:val="00EF0EA9"/>
    <w:rsid w:val="00F04448"/>
    <w:rsid w:val="00F72559"/>
    <w:rsid w:val="06A608CF"/>
    <w:rsid w:val="06F8FD3C"/>
    <w:rsid w:val="073836CC"/>
    <w:rsid w:val="07D546AC"/>
    <w:rsid w:val="0820A385"/>
    <w:rsid w:val="0980F69E"/>
    <w:rsid w:val="0BCD3D21"/>
    <w:rsid w:val="0CF10E3D"/>
    <w:rsid w:val="0D11DA85"/>
    <w:rsid w:val="0D22EEBD"/>
    <w:rsid w:val="0D4290D1"/>
    <w:rsid w:val="0D459022"/>
    <w:rsid w:val="0D709768"/>
    <w:rsid w:val="0D79C293"/>
    <w:rsid w:val="0D9F2623"/>
    <w:rsid w:val="0DC79BB1"/>
    <w:rsid w:val="0E479F0F"/>
    <w:rsid w:val="119412AF"/>
    <w:rsid w:val="11B1E3C3"/>
    <w:rsid w:val="11BB1051"/>
    <w:rsid w:val="1279C616"/>
    <w:rsid w:val="1294931D"/>
    <w:rsid w:val="14E2FCDD"/>
    <w:rsid w:val="160A4EF3"/>
    <w:rsid w:val="1610BEB1"/>
    <w:rsid w:val="16568A81"/>
    <w:rsid w:val="165F2092"/>
    <w:rsid w:val="1894F550"/>
    <w:rsid w:val="1B6AF267"/>
    <w:rsid w:val="1C0CD8B7"/>
    <w:rsid w:val="1C215504"/>
    <w:rsid w:val="1EB5BF24"/>
    <w:rsid w:val="1F06780E"/>
    <w:rsid w:val="1F41A1C2"/>
    <w:rsid w:val="1F9D3B51"/>
    <w:rsid w:val="215F0DD4"/>
    <w:rsid w:val="21DE3EAF"/>
    <w:rsid w:val="21E88FF1"/>
    <w:rsid w:val="22447C5C"/>
    <w:rsid w:val="239A01FE"/>
    <w:rsid w:val="2464585C"/>
    <w:rsid w:val="25F7DD0B"/>
    <w:rsid w:val="2755C131"/>
    <w:rsid w:val="280F0A71"/>
    <w:rsid w:val="28FC7375"/>
    <w:rsid w:val="29291DBF"/>
    <w:rsid w:val="29406A28"/>
    <w:rsid w:val="294CCD94"/>
    <w:rsid w:val="2A372178"/>
    <w:rsid w:val="2C375867"/>
    <w:rsid w:val="2C54AE4D"/>
    <w:rsid w:val="2CE8DB03"/>
    <w:rsid w:val="2D3CC153"/>
    <w:rsid w:val="2D75D369"/>
    <w:rsid w:val="2DC4E1F2"/>
    <w:rsid w:val="2E0969A2"/>
    <w:rsid w:val="2F9A5820"/>
    <w:rsid w:val="2FB962BC"/>
    <w:rsid w:val="30AA3057"/>
    <w:rsid w:val="31143420"/>
    <w:rsid w:val="313B47ED"/>
    <w:rsid w:val="3200B218"/>
    <w:rsid w:val="323DC714"/>
    <w:rsid w:val="331208B6"/>
    <w:rsid w:val="3358160C"/>
    <w:rsid w:val="33609C6D"/>
    <w:rsid w:val="3384C770"/>
    <w:rsid w:val="37414559"/>
    <w:rsid w:val="3B762930"/>
    <w:rsid w:val="3B888347"/>
    <w:rsid w:val="3B948D00"/>
    <w:rsid w:val="3D0E1A28"/>
    <w:rsid w:val="3D640E85"/>
    <w:rsid w:val="3DB4C631"/>
    <w:rsid w:val="3DEABAED"/>
    <w:rsid w:val="3DEE6BA2"/>
    <w:rsid w:val="40381DF6"/>
    <w:rsid w:val="40520F02"/>
    <w:rsid w:val="4084CEFB"/>
    <w:rsid w:val="40ED5F94"/>
    <w:rsid w:val="410242E6"/>
    <w:rsid w:val="41753793"/>
    <w:rsid w:val="4229E6D1"/>
    <w:rsid w:val="437ACBF6"/>
    <w:rsid w:val="446DA3DD"/>
    <w:rsid w:val="4479764C"/>
    <w:rsid w:val="44D7F3C4"/>
    <w:rsid w:val="44DE62E3"/>
    <w:rsid w:val="454CE825"/>
    <w:rsid w:val="462D7DDF"/>
    <w:rsid w:val="46355280"/>
    <w:rsid w:val="479858CC"/>
    <w:rsid w:val="484EF137"/>
    <w:rsid w:val="4862D1EF"/>
    <w:rsid w:val="48881F54"/>
    <w:rsid w:val="48C7E727"/>
    <w:rsid w:val="49DCC31F"/>
    <w:rsid w:val="4A52C5AD"/>
    <w:rsid w:val="4BF490D6"/>
    <w:rsid w:val="4CE43499"/>
    <w:rsid w:val="4CED81EA"/>
    <w:rsid w:val="4EDB9A10"/>
    <w:rsid w:val="4F1120AD"/>
    <w:rsid w:val="4F2C4E3E"/>
    <w:rsid w:val="4FAC1691"/>
    <w:rsid w:val="5122B11B"/>
    <w:rsid w:val="51BD3BDD"/>
    <w:rsid w:val="51D55A2A"/>
    <w:rsid w:val="51DA921F"/>
    <w:rsid w:val="5263F73A"/>
    <w:rsid w:val="5509F6DF"/>
    <w:rsid w:val="571761A2"/>
    <w:rsid w:val="574E1CAF"/>
    <w:rsid w:val="57BF3D3A"/>
    <w:rsid w:val="5832CFDA"/>
    <w:rsid w:val="5B7A57A3"/>
    <w:rsid w:val="5DFCB04C"/>
    <w:rsid w:val="5F2EA47E"/>
    <w:rsid w:val="5FAB2BFA"/>
    <w:rsid w:val="610FD78F"/>
    <w:rsid w:val="62186BC6"/>
    <w:rsid w:val="648BA4F7"/>
    <w:rsid w:val="64A541AB"/>
    <w:rsid w:val="65270F32"/>
    <w:rsid w:val="656DC354"/>
    <w:rsid w:val="658C6D66"/>
    <w:rsid w:val="661C9375"/>
    <w:rsid w:val="662FE42B"/>
    <w:rsid w:val="669A7598"/>
    <w:rsid w:val="679C8068"/>
    <w:rsid w:val="6852D1F2"/>
    <w:rsid w:val="68C511BD"/>
    <w:rsid w:val="6960D568"/>
    <w:rsid w:val="699186F8"/>
    <w:rsid w:val="6CD3EC9B"/>
    <w:rsid w:val="6F581227"/>
    <w:rsid w:val="6FCBFAB9"/>
    <w:rsid w:val="71C5B27D"/>
    <w:rsid w:val="7241250E"/>
    <w:rsid w:val="72F0D7A5"/>
    <w:rsid w:val="7318D261"/>
    <w:rsid w:val="74A84E67"/>
    <w:rsid w:val="7586122D"/>
    <w:rsid w:val="75F907D5"/>
    <w:rsid w:val="768D1C02"/>
    <w:rsid w:val="78CCBC3C"/>
    <w:rsid w:val="796B75DE"/>
    <w:rsid w:val="7B068E04"/>
    <w:rsid w:val="7BCEB39C"/>
    <w:rsid w:val="7C986276"/>
    <w:rsid w:val="7D50BA2F"/>
    <w:rsid w:val="7EB1DE0C"/>
    <w:rsid w:val="7F12482F"/>
    <w:rsid w:val="7FD173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2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559"/>
    <w:rPr>
      <w:rFonts w:ascii="Tahoma" w:hAnsi="Tahoma" w:cs="Tahoma"/>
      <w:sz w:val="16"/>
      <w:szCs w:val="16"/>
    </w:rPr>
  </w:style>
  <w:style w:type="table" w:styleId="TableGrid">
    <w:name w:val="Table Grid"/>
    <w:basedOn w:val="TableNormal"/>
    <w:uiPriority w:val="99"/>
    <w:locked/>
    <w:rsid w:val="001864E2"/>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9</Pages>
  <Words>3023</Words>
  <Characters>16630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GENERAL BAH 02 DE ABRIL DE 2014</dc:title>
  <dc:subject/>
  <dc:creator>MDO-RD</dc:creator>
  <cp:keywords/>
  <dc:description/>
  <cp:lastModifiedBy>Susana-Pc</cp:lastModifiedBy>
  <cp:revision>3</cp:revision>
  <cp:lastPrinted>2014-04-22T17:38:00Z</cp:lastPrinted>
  <dcterms:created xsi:type="dcterms:W3CDTF">2014-04-22T17:37:00Z</dcterms:created>
  <dcterms:modified xsi:type="dcterms:W3CDTF">2014-04-22T18:09:00Z</dcterms:modified>
</cp:coreProperties>
</file>