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8B" w:rsidRDefault="00FB63BE">
      <w:pPr>
        <w:rPr>
          <w:lang w:val="es-ES"/>
        </w:rPr>
      </w:pP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2747010</wp:posOffset>
                </wp:positionV>
                <wp:extent cx="3362325" cy="819150"/>
                <wp:effectExtent l="0" t="3810" r="0" b="0"/>
                <wp:wrapNone/>
                <wp:docPr id="16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9110F8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110F8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Invitación al</w:t>
                            </w:r>
                          </w:p>
                          <w:p w:rsidR="00960F8B" w:rsidRPr="009110F8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9110F8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Concierto benéfico en el Teatro Central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a cargo de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Mikael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Sandberg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margin-left:359.25pt;margin-top:216.3pt;width:264.7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/zhgIAABM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" stroked="f">
                <v:textbox>
                  <w:txbxContent>
                    <w:p w:rsidR="00960F8B" w:rsidRPr="009110F8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</w:pPr>
                      <w:r w:rsidRPr="009110F8"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  <w:t>Invitación al</w:t>
                      </w:r>
                    </w:p>
                    <w:p w:rsidR="00960F8B" w:rsidRPr="009110F8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 w:rsidRPr="009110F8"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  <w:t xml:space="preserve"> Concierto benéfico en el Teatro Central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a cargo de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</w:rPr>
                        <w:t>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3527425</wp:posOffset>
                </wp:positionV>
                <wp:extent cx="840105" cy="400050"/>
                <wp:effectExtent l="0" t="3175" r="0" b="0"/>
                <wp:wrapNone/>
                <wp:docPr id="16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  <w:t>Precio</w:t>
                            </w:r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27" type="#_x0000_t202" style="position:absolute;margin-left:449.95pt;margin-top:277.75pt;width:66.1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yPiAIAABk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Precio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5€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2733675</wp:posOffset>
                </wp:positionV>
                <wp:extent cx="342900" cy="1180465"/>
                <wp:effectExtent l="0" t="0" r="0" b="635"/>
                <wp:wrapNone/>
                <wp:docPr id="16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336.75pt;margin-top:215.25pt;width:27pt;height:9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" stroked="f">
                <v:textbox style="layout-flow:vertical;mso-layout-flow-alt:bottom-to-top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2762250</wp:posOffset>
                </wp:positionV>
                <wp:extent cx="342900" cy="1152525"/>
                <wp:effectExtent l="0" t="0" r="0" b="0"/>
                <wp:wrapNone/>
                <wp:docPr id="1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9" type="#_x0000_t202" style="position:absolute;margin-left:615pt;margin-top:217.5pt;width:27pt;height:9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" stroked="f">
                <v:textbox style="layout-flow:vertical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4927600</wp:posOffset>
                </wp:positionV>
                <wp:extent cx="1037590" cy="210820"/>
                <wp:effectExtent l="9525" t="12700" r="10160" b="5080"/>
                <wp:wrapNone/>
                <wp:docPr id="15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0" type="#_x0000_t202" style="position:absolute;margin-left:372.75pt;margin-top:388pt;width:81.7pt;height:1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">
                <v:textbox>
                  <w:txbxContent>
                    <w:p w:rsidR="00960F8B" w:rsidRDefault="00960F8B"/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4852670</wp:posOffset>
                </wp:positionV>
                <wp:extent cx="857250" cy="303530"/>
                <wp:effectExtent l="10160" t="13970" r="8890" b="6350"/>
                <wp:wrapNone/>
                <wp:docPr id="15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proofErr w:type="spellStart"/>
                            <w:r>
                              <w:t>Viernes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1" type="#_x0000_t202" style="position:absolute;margin-left:376.55pt;margin-top:382.1pt;width:67.5pt;height:2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">
                <v:textbox>
                  <w:txbxContent>
                    <w:p w:rsidR="00960F8B" w:rsidRDefault="00960F8B">
                      <w:proofErr w:type="spellStart"/>
                      <w:r>
                        <w:t>Viernes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4605655</wp:posOffset>
                </wp:positionV>
                <wp:extent cx="1534160" cy="541655"/>
                <wp:effectExtent l="9525" t="5080" r="8890" b="5715"/>
                <wp:wrapNone/>
                <wp:docPr id="15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r>
                              <w:t>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2" type="#_x0000_t202" style="position:absolute;margin-left:372.75pt;margin-top:362.65pt;width:120.8pt;height:42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">
                <v:textbox>
                  <w:txbxContent>
                    <w:p w:rsidR="00960F8B" w:rsidRDefault="00960F8B">
                      <w:r>
                        <w:t>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4032885</wp:posOffset>
                </wp:positionV>
                <wp:extent cx="3943350" cy="1257300"/>
                <wp:effectExtent l="28575" t="32385" r="28575" b="34290"/>
                <wp:wrapNone/>
                <wp:docPr id="15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334.5pt;margin-top:317.55pt;width:310.5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" strokeweight="4.5pt">
                <v:stroke linestyle="thickThin"/>
              </v:rect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4857115</wp:posOffset>
                </wp:positionV>
                <wp:extent cx="1202690" cy="371475"/>
                <wp:effectExtent l="0" t="0" r="0" b="635"/>
                <wp:wrapNone/>
                <wp:docPr id="15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real 45.</w:t>
                            </w:r>
                            <w:proofErr w:type="gramEnd"/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Madrid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28052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3" type="#_x0000_t202" style="position:absolute;margin-left:527.9pt;margin-top:382.45pt;width:94.7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bJ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Calle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real 45.</w:t>
                      </w:r>
                      <w:proofErr w:type="gram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Madrid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28052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4879975</wp:posOffset>
                </wp:positionV>
                <wp:extent cx="1202690" cy="371475"/>
                <wp:effectExtent l="0" t="3175" r="0" b="0"/>
                <wp:wrapNone/>
                <wp:docPr id="153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Viernes, 22 de junio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7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4" type="#_x0000_t202" style="position:absolute;margin-left:356.9pt;margin-top:384.25pt;width:94.7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it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Viernes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22 de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junio</w:t>
                      </w:r>
                      <w:proofErr w:type="spell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7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4860925</wp:posOffset>
                </wp:positionV>
                <wp:extent cx="840105" cy="400050"/>
                <wp:effectExtent l="0" t="3175" r="0" b="0"/>
                <wp:wrapNone/>
                <wp:docPr id="15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  <w:t>Precio</w:t>
                            </w:r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5" type="#_x0000_t202" style="position:absolute;margin-left:449.95pt;margin-top:382.75pt;width:66.1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WRiA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Precio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5€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4067175</wp:posOffset>
                </wp:positionV>
                <wp:extent cx="342900" cy="1180465"/>
                <wp:effectExtent l="0" t="0" r="0" b="635"/>
                <wp:wrapNone/>
                <wp:docPr id="15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6" type="#_x0000_t202" style="position:absolute;margin-left:336.75pt;margin-top:320.25pt;width:27pt;height:9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" stroked="f">
                <v:textbox style="layout-flow:vertical;mso-layout-flow-alt:bottom-to-top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4080510</wp:posOffset>
                </wp:positionV>
                <wp:extent cx="3276600" cy="819150"/>
                <wp:effectExtent l="0" t="3810" r="0" b="0"/>
                <wp:wrapNone/>
                <wp:docPr id="15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9110F8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110F8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Invitación al</w:t>
                            </w:r>
                          </w:p>
                          <w:p w:rsidR="00960F8B" w:rsidRPr="009110F8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9110F8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9110F8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 xml:space="preserve">Concierto benéfico en el Teatro Central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a cargo de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Mikael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Sandberg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7" type="#_x0000_t202" style="position:absolute;margin-left:359.25pt;margin-top:321.3pt;width:258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81hAIAABs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" stroked="f">
                <v:textbox>
                  <w:txbxContent>
                    <w:p w:rsidR="00960F8B" w:rsidRPr="009110F8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</w:pPr>
                      <w:r w:rsidRPr="009110F8"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  <w:t>Invitación al</w:t>
                      </w:r>
                    </w:p>
                    <w:p w:rsidR="00960F8B" w:rsidRPr="009110F8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 w:rsidRPr="009110F8"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  <w:lang w:val="es-ES"/>
                        </w:rPr>
                        <w:t xml:space="preserve">Concierto benéfico en el Teatro Central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a cargo de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</w:rPr>
                        <w:t>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4095750</wp:posOffset>
                </wp:positionV>
                <wp:extent cx="342900" cy="1152525"/>
                <wp:effectExtent l="0" t="0" r="0" b="0"/>
                <wp:wrapNone/>
                <wp:docPr id="14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8" type="#_x0000_t202" style="position:absolute;margin-left:615pt;margin-top:322.5pt;width:27pt;height:9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" stroked="f">
                <v:textbox style="layout-flow:vertical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3594100</wp:posOffset>
                </wp:positionV>
                <wp:extent cx="1037590" cy="210820"/>
                <wp:effectExtent l="9525" t="12700" r="10160" b="5080"/>
                <wp:wrapNone/>
                <wp:docPr id="14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9" type="#_x0000_t202" style="position:absolute;margin-left:372.75pt;margin-top:283pt;width:81.7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">
                <v:textbox>
                  <w:txbxContent>
                    <w:p w:rsidR="00960F8B" w:rsidRDefault="00960F8B"/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3519170</wp:posOffset>
                </wp:positionV>
                <wp:extent cx="857250" cy="303530"/>
                <wp:effectExtent l="10160" t="13970" r="8890" b="6350"/>
                <wp:wrapNone/>
                <wp:docPr id="147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proofErr w:type="spellStart"/>
                            <w:r>
                              <w:t>Viernes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40" type="#_x0000_t202" style="position:absolute;margin-left:376.55pt;margin-top:277.1pt;width:67.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">
                <v:textbox>
                  <w:txbxContent>
                    <w:p w:rsidR="00960F8B" w:rsidRDefault="00960F8B">
                      <w:proofErr w:type="spellStart"/>
                      <w:r>
                        <w:t>Viernes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3272155</wp:posOffset>
                </wp:positionV>
                <wp:extent cx="1534160" cy="541655"/>
                <wp:effectExtent l="9525" t="5080" r="8890" b="5715"/>
                <wp:wrapNone/>
                <wp:docPr id="14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r>
                              <w:t>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372.75pt;margin-top:257.65pt;width:120.8pt;height:4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">
                <v:textbox>
                  <w:txbxContent>
                    <w:p w:rsidR="00960F8B" w:rsidRDefault="00960F8B">
                      <w:r>
                        <w:t>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2699385</wp:posOffset>
                </wp:positionV>
                <wp:extent cx="3943350" cy="1257300"/>
                <wp:effectExtent l="28575" t="32385" r="28575" b="34290"/>
                <wp:wrapNone/>
                <wp:docPr id="14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34.5pt;margin-top:212.55pt;width:310.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" strokeweight="4.5pt">
                <v:stroke linestyle="thickThin"/>
              </v:rect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3523615</wp:posOffset>
                </wp:positionV>
                <wp:extent cx="1202690" cy="371475"/>
                <wp:effectExtent l="0" t="0" r="0" b="635"/>
                <wp:wrapNone/>
                <wp:docPr id="14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real 45.</w:t>
                            </w:r>
                            <w:proofErr w:type="gramEnd"/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Madrid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28052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2" type="#_x0000_t202" style="position:absolute;margin-left:527.9pt;margin-top:277.45pt;width:94.7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J7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Calle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real 45.</w:t>
                      </w:r>
                      <w:proofErr w:type="gram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Madrid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28052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3546475</wp:posOffset>
                </wp:positionV>
                <wp:extent cx="1202690" cy="371475"/>
                <wp:effectExtent l="0" t="3175" r="0" b="0"/>
                <wp:wrapNone/>
                <wp:docPr id="14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Viernes, 22 de junio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7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3" type="#_x0000_t202" style="position:absolute;margin-left:356.9pt;margin-top:279.25pt;width:94.7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Viernes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22 de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junio</w:t>
                      </w:r>
                      <w:proofErr w:type="spell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7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3546475</wp:posOffset>
                </wp:positionV>
                <wp:extent cx="1202690" cy="371475"/>
                <wp:effectExtent l="0" t="3175" r="0" b="0"/>
                <wp:wrapNone/>
                <wp:docPr id="14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Viernes, 22 de junio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7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4" type="#_x0000_t202" style="position:absolute;margin-left:26.15pt;margin-top:279.25pt;width:94.7pt;height:29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7m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Viernes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22 de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junio</w:t>
                      </w:r>
                      <w:proofErr w:type="spell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7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3527425</wp:posOffset>
                </wp:positionV>
                <wp:extent cx="840105" cy="400050"/>
                <wp:effectExtent l="0" t="3175" r="0" b="0"/>
                <wp:wrapNone/>
                <wp:docPr id="14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  <w:t>Precio</w:t>
                            </w:r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119.2pt;margin-top:277.75pt;width:66.1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Precio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5€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2733675</wp:posOffset>
                </wp:positionV>
                <wp:extent cx="342900" cy="1180465"/>
                <wp:effectExtent l="0" t="0" r="0" b="635"/>
                <wp:wrapNone/>
                <wp:docPr id="14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6" type="#_x0000_t202" style="position:absolute;margin-left:6pt;margin-top:215.25pt;width:27pt;height:92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" stroked="f">
                <v:textbox style="layout-flow:vertical;mso-layout-flow-alt:bottom-to-top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2747010</wp:posOffset>
                </wp:positionV>
                <wp:extent cx="3276600" cy="819150"/>
                <wp:effectExtent l="0" t="3810" r="0" b="0"/>
                <wp:wrapNone/>
                <wp:docPr id="13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9110F8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110F8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Invitación al</w:t>
                            </w:r>
                          </w:p>
                          <w:p w:rsidR="00960F8B" w:rsidRPr="009110F8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9110F8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9110F8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Concierto benéfico en el Teatro Central</w:t>
                            </w:r>
                            <w:r w:rsidRPr="009110F8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a cargo de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Mikael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Sandberg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47" type="#_x0000_t202" style="position:absolute;margin-left:28.5pt;margin-top:216.3pt;width:258pt;height:6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7AiA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" stroked="f">
                <v:textbox>
                  <w:txbxContent>
                    <w:p w:rsidR="00960F8B" w:rsidRPr="009110F8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</w:pPr>
                      <w:r w:rsidRPr="009110F8"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  <w:t>Invitación al</w:t>
                      </w:r>
                    </w:p>
                    <w:p w:rsidR="00960F8B" w:rsidRPr="009110F8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 w:rsidRPr="009110F8"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  <w:lang w:val="es-ES"/>
                        </w:rPr>
                        <w:t>Concierto benéfico en el Teatro Central</w:t>
                      </w:r>
                      <w:r w:rsidRPr="009110F8"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a cargo de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</w:rPr>
                        <w:t>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2762250</wp:posOffset>
                </wp:positionV>
                <wp:extent cx="342900" cy="1152525"/>
                <wp:effectExtent l="0" t="0" r="0" b="0"/>
                <wp:wrapNone/>
                <wp:docPr id="13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8" type="#_x0000_t202" style="position:absolute;margin-left:284.25pt;margin-top:217.5pt;width:27pt;height:9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" stroked="f">
                <v:textbox style="layout-flow:vertical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4927600</wp:posOffset>
                </wp:positionV>
                <wp:extent cx="1037590" cy="210820"/>
                <wp:effectExtent l="9525" t="12700" r="10160" b="5080"/>
                <wp:wrapNone/>
                <wp:docPr id="13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9" type="#_x0000_t202" style="position:absolute;margin-left:42pt;margin-top:388pt;width:81.7pt;height:1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">
                <v:textbox>
                  <w:txbxContent>
                    <w:p w:rsidR="00960F8B" w:rsidRDefault="00960F8B"/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4852670</wp:posOffset>
                </wp:positionV>
                <wp:extent cx="857250" cy="303530"/>
                <wp:effectExtent l="10160" t="13970" r="8890" b="6350"/>
                <wp:wrapNone/>
                <wp:docPr id="13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proofErr w:type="spellStart"/>
                            <w:r>
                              <w:t>Viernes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0" type="#_x0000_t202" style="position:absolute;margin-left:45.8pt;margin-top:382.1pt;width:67.5pt;height:2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42LgIAAFs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">
                <v:textbox>
                  <w:txbxContent>
                    <w:p w:rsidR="00960F8B" w:rsidRDefault="00960F8B">
                      <w:proofErr w:type="spellStart"/>
                      <w:r>
                        <w:t>Viernes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4605655</wp:posOffset>
                </wp:positionV>
                <wp:extent cx="1534160" cy="541655"/>
                <wp:effectExtent l="9525" t="5080" r="8890" b="5715"/>
                <wp:wrapNone/>
                <wp:docPr id="13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r>
                              <w:t>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margin-left:42pt;margin-top:362.65pt;width:120.8pt;height:4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">
                <v:textbox>
                  <w:txbxContent>
                    <w:p w:rsidR="00960F8B" w:rsidRDefault="00960F8B">
                      <w:r>
                        <w:t>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4032885</wp:posOffset>
                </wp:positionV>
                <wp:extent cx="3943350" cy="1257300"/>
                <wp:effectExtent l="28575" t="32385" r="28575" b="34290"/>
                <wp:wrapNone/>
                <wp:docPr id="13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.75pt;margin-top:317.55pt;width:310.5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" strokeweight="4.5pt">
                <v:stroke linestyle="thickThin"/>
              </v:rect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4857115</wp:posOffset>
                </wp:positionV>
                <wp:extent cx="1202690" cy="371475"/>
                <wp:effectExtent l="0" t="0" r="0" b="635"/>
                <wp:wrapNone/>
                <wp:docPr id="1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real 45.</w:t>
                            </w:r>
                            <w:proofErr w:type="gramEnd"/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Madrid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28052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2" type="#_x0000_t202" style="position:absolute;margin-left:197.15pt;margin-top:382.45pt;width:94.7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FLiAIAABs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Calle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real 45.</w:t>
                      </w:r>
                      <w:proofErr w:type="gram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Madrid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28052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4879975</wp:posOffset>
                </wp:positionV>
                <wp:extent cx="1202690" cy="371475"/>
                <wp:effectExtent l="0" t="3175" r="0" b="0"/>
                <wp:wrapNone/>
                <wp:docPr id="1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Viernes, 22 de junio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7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53" type="#_x0000_t202" style="position:absolute;margin-left:26.15pt;margin-top:384.25pt;width:94.7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2diAIAABs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Viernes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22 de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junio</w:t>
                      </w:r>
                      <w:proofErr w:type="spell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7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4860925</wp:posOffset>
                </wp:positionV>
                <wp:extent cx="840105" cy="400050"/>
                <wp:effectExtent l="0" t="3175" r="0" b="0"/>
                <wp:wrapNone/>
                <wp:docPr id="13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</w:rPr>
                              <w:t>Precio</w:t>
                            </w:r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4" type="#_x0000_t202" style="position:absolute;margin-left:119.2pt;margin-top:382.75pt;width:66.1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Precio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5€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4067175</wp:posOffset>
                </wp:positionV>
                <wp:extent cx="342900" cy="1180465"/>
                <wp:effectExtent l="0" t="0" r="0" b="635"/>
                <wp:wrapNone/>
                <wp:docPr id="13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5" type="#_x0000_t202" style="position:absolute;margin-left:6pt;margin-top:320.25pt;width:27pt;height:9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" stroked="f">
                <v:textbox style="layout-flow:vertical;mso-layout-flow-alt:bottom-to-top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4080510</wp:posOffset>
                </wp:positionV>
                <wp:extent cx="3276600" cy="819150"/>
                <wp:effectExtent l="0" t="3810" r="0" b="0"/>
                <wp:wrapNone/>
                <wp:docPr id="12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Pr="009110F8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110F8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Invitación al</w:t>
                            </w:r>
                          </w:p>
                          <w:p w:rsidR="00960F8B" w:rsidRPr="009110F8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9110F8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9110F8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Concierto benéfico en el Teatro Central</w:t>
                            </w:r>
                            <w:r w:rsidRPr="009110F8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00D7B">
                              <w:rPr>
                                <w:rFonts w:ascii="Book Antiqua" w:hAnsi="Book Antiqua"/>
                                <w:caps/>
                                <w:sz w:val="16"/>
                                <w:szCs w:val="16"/>
                                <w:lang w:val="es-ES"/>
                              </w:rPr>
                              <w:t>a cargo de</w:t>
                            </w:r>
                          </w:p>
                          <w:p w:rsidR="00960F8B" w:rsidRPr="00C00D7B" w:rsidRDefault="00960F8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Mikael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0D7B">
                              <w:rPr>
                                <w:rFonts w:ascii="Monotype Corsiva" w:hAnsi="Monotype Corsiva"/>
                                <w:sz w:val="30"/>
                                <w:szCs w:val="30"/>
                                <w:lang w:val="es-ES"/>
                              </w:rPr>
                              <w:t>Sandberg</w:t>
                            </w:r>
                            <w:proofErr w:type="spellEnd"/>
                            <w:r w:rsidRPr="00C00D7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56" type="#_x0000_t202" style="position:absolute;margin-left:28.5pt;margin-top:321.3pt;width:258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E6iA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" stroked="f">
                <v:textbox>
                  <w:txbxContent>
                    <w:p w:rsidR="00960F8B" w:rsidRPr="009110F8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</w:pPr>
                      <w:r w:rsidRPr="009110F8">
                        <w:rPr>
                          <w:rFonts w:ascii="Book Antiqua" w:hAnsi="Book Antiqua"/>
                          <w:caps/>
                          <w:sz w:val="16"/>
                          <w:szCs w:val="16"/>
                          <w:lang w:val="es-ES"/>
                        </w:rPr>
                        <w:t>Invitación al</w:t>
                      </w:r>
                    </w:p>
                    <w:p w:rsidR="00960F8B" w:rsidRPr="009110F8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 w:rsidRPr="009110F8"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  <w:lang w:val="es-ES"/>
                        </w:rPr>
                        <w:t>Concierto benéfico en el Teatro Central</w:t>
                      </w:r>
                      <w:r w:rsidRPr="009110F8">
                        <w:rPr>
                          <w:rFonts w:ascii="Monotype Corsiva" w:hAnsi="Monotype Corsiv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aps/>
                          <w:sz w:val="16"/>
                          <w:szCs w:val="16"/>
                        </w:rPr>
                        <w:t>a cargo de</w:t>
                      </w:r>
                    </w:p>
                    <w:p w:rsidR="00960F8B" w:rsidRDefault="00960F8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Wingdings 2" w:hAnsi="Wingdings 2"/>
                        </w:rPr>
                        <w:t>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110F8">
                        <w:rPr>
                          <w:rFonts w:ascii="Monotype Corsiva" w:hAnsi="Monotype Corsiva"/>
                          <w:sz w:val="30"/>
                          <w:szCs w:val="30"/>
                        </w:rPr>
                        <w:t>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4095750</wp:posOffset>
                </wp:positionV>
                <wp:extent cx="342900" cy="1152525"/>
                <wp:effectExtent l="0" t="0" r="0" b="0"/>
                <wp:wrapNone/>
                <wp:docPr id="12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</w:pPr>
                            <w:proofErr w:type="spellStart"/>
                            <w:r>
                              <w:t>Invitación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1 persona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57" type="#_x0000_t202" style="position:absolute;margin-left:284.25pt;margin-top:322.5pt;width:27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" stroked="f">
                <v:textbox style="layout-flow:vertical" inset=",0,,0">
                  <w:txbxContent>
                    <w:p w:rsidR="00960F8B" w:rsidRDefault="00960F8B">
                      <w:pPr>
                        <w:jc w:val="center"/>
                      </w:pPr>
                      <w:proofErr w:type="spellStart"/>
                      <w:r>
                        <w:t>Invitación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1 persona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3594100</wp:posOffset>
                </wp:positionV>
                <wp:extent cx="1037590" cy="210820"/>
                <wp:effectExtent l="9525" t="12700" r="10160" b="5080"/>
                <wp:wrapNone/>
                <wp:docPr id="6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8" type="#_x0000_t202" style="position:absolute;margin-left:42pt;margin-top:283pt;width:81.7pt;height:16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">
                <v:textbox>
                  <w:txbxContent>
                    <w:p w:rsidR="00960F8B" w:rsidRDefault="00960F8B"/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3519170</wp:posOffset>
                </wp:positionV>
                <wp:extent cx="857250" cy="303530"/>
                <wp:effectExtent l="10160" t="13970" r="8890" b="6350"/>
                <wp:wrapNone/>
                <wp:docPr id="6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proofErr w:type="spellStart"/>
                            <w:r>
                              <w:t>Viernes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9" type="#_x0000_t202" style="position:absolute;margin-left:45.8pt;margin-top:277.1pt;width:67.5pt;height:23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UDLgIAAFo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">
                <v:textbox>
                  <w:txbxContent>
                    <w:p w:rsidR="00960F8B" w:rsidRDefault="00960F8B">
                      <w:proofErr w:type="spellStart"/>
                      <w:r>
                        <w:t>Viernes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3272155</wp:posOffset>
                </wp:positionV>
                <wp:extent cx="1534160" cy="541655"/>
                <wp:effectExtent l="9525" t="5080" r="8890" b="5715"/>
                <wp:wrapNone/>
                <wp:docPr id="6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8B" w:rsidRDefault="00960F8B">
                            <w:r>
                              <w:t>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0" type="#_x0000_t202" style="position:absolute;margin-left:42pt;margin-top:257.65pt;width:120.8pt;height:42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">
                <v:textbox>
                  <w:txbxContent>
                    <w:p w:rsidR="00960F8B" w:rsidRDefault="00960F8B">
                      <w:r>
                        <w:t>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2699385</wp:posOffset>
                </wp:positionV>
                <wp:extent cx="3943350" cy="1257300"/>
                <wp:effectExtent l="28575" t="32385" r="28575" b="34290"/>
                <wp:wrapNone/>
                <wp:docPr id="6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.75pt;margin-top:212.55pt;width:310.5pt;height:9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" strokeweight="4.5pt">
                <v:stroke linestyle="thickThin"/>
              </v:rect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3523615</wp:posOffset>
                </wp:positionV>
                <wp:extent cx="1202690" cy="371475"/>
                <wp:effectExtent l="0" t="0" r="0" b="635"/>
                <wp:wrapNone/>
                <wp:docPr id="5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real 45.</w:t>
                            </w:r>
                          </w:p>
                          <w:p w:rsidR="00960F8B" w:rsidRDefault="00960F8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Madrid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28052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61" type="#_x0000_t202" style="position:absolute;margin-left:197.15pt;margin-top:277.45pt;width:94.7pt;height:2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bM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" stroked="f">
                <v:textbox>
                  <w:txbxContent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Calle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real 45.</w:t>
                      </w:r>
                      <w:proofErr w:type="gramEnd"/>
                    </w:p>
                    <w:p w:rsidR="00960F8B" w:rsidRDefault="00960F8B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Madrid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28052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c">
            <w:drawing>
              <wp:inline distT="0" distB="0" distL="0" distR="0">
                <wp:extent cx="8239125" cy="5280660"/>
                <wp:effectExtent l="0" t="0" r="9525" b="0"/>
                <wp:docPr id="156" name="Lienzo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328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62610" y="85788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proofErr w:type="spellStart"/>
                              <w:r>
                                <w:t>Viernes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61087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r>
                                <w:t>Vie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755" y="86233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real 45.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Madrid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28052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13055" y="88519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Viernes, 22 de junio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7 p.m.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90" y="86614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  <w:t>Precio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5€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239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572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110F8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Invitación al</w:t>
                              </w:r>
                            </w:p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Concierto benéfico en el Teatro Central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a cargo de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>Mikael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>Sandberg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5" y="10096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22663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2610" y="219138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proofErr w:type="spellStart"/>
                              <w:r>
                                <w:t>Viernes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94437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r>
                                <w:t>Vie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755" y="219583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real 45.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Madrid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28052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13055" y="221869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Viernes, 22 de junio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7 p.m.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90" y="219964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  <w:t>Precio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5€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40589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41922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110F8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Invitación al</w:t>
                              </w:r>
                            </w:p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Concierto benéfico en el Teatro Central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a cargo de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>Mikael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>Sandberg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5" y="143446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9328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81660" y="85788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proofErr w:type="spellStart"/>
                              <w:r>
                                <w:t>Viernes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1087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r>
                                <w:t>Vie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805" y="884555"/>
                            <a:ext cx="120078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32105" y="885190"/>
                            <a:ext cx="130619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C00D7B" w:rsidRDefault="00C00D7B" w:rsidP="00821FEA">
                              <w:pPr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22 diciembre 2</w:t>
                              </w:r>
                              <w:r w:rsidR="00821FEA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513840" y="842645"/>
                            <a:ext cx="83883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  <w:t>Precio</w:t>
                              </w:r>
                            </w:p>
                            <w:p w:rsidR="00960F8B" w:rsidRDefault="00FB63BE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960F8B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7239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FB63BE" w:rsidRDefault="00FB63B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85725"/>
                            <a:ext cx="3276600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D7B" w:rsidRPr="00C00D7B" w:rsidRDefault="00960F8B">
                              <w:pPr>
                                <w:jc w:val="center"/>
                                <w:rPr>
                                  <w:rFonts w:ascii="Wingdings 2" w:hAnsi="Wingdings 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="00FB63BE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Cesta Ecológica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960F8B" w:rsidRPr="00C00D7B" w:rsidRDefault="008F0455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 xml:space="preserve"> Baj</w:t>
                              </w:r>
                              <w:r w:rsidR="00FB63BE"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o el Asfalto está la huerta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 w:rsidR="00FB63BE"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cooperativa</w:t>
                              </w:r>
                              <w:proofErr w:type="gramEnd"/>
                              <w:r w:rsidR="00FB63BE"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 xml:space="preserve"> agroecológica</w:t>
                              </w:r>
                              <w:r w:rsidR="008F0455"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0096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2663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81660" y="219138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proofErr w:type="spellStart"/>
                              <w:r>
                                <w:t>Viernes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94437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r>
                                <w:t>Vie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625" y="137160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805" y="219583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real 45.</w:t>
                              </w:r>
                              <w:proofErr w:type="gramEnd"/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Madrid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28052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32105" y="221869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Viernes, 22 de junio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7 p.m.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513840" y="219964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  <w:t>Precio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5€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40589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7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41922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110F8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Invitación al</w:t>
                              </w:r>
                            </w:p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Concierto benéfico en el Teatro Central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a cargo de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Mikael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Sandberg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43446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92900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4791710" y="85407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proofErr w:type="spellStart"/>
                              <w:r>
                                <w:t>Viernes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60706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r>
                                <w:t>Vie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257675" y="3429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713855" y="85852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real 45.</w:t>
                              </w:r>
                              <w:proofErr w:type="gramEnd"/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Madrid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28052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155" y="88138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Viernes, 22 de junio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7 p.m.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723890" y="86233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  <w:t>Precio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5€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6858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8191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110F8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Invitación al</w:t>
                              </w:r>
                            </w:p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Concierto benéfico en el Teatro Central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a cargo de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Mikael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Sandberg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9715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9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226250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791710" y="218757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proofErr w:type="spellStart"/>
                              <w:r>
                                <w:t>Viernes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94056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F8B" w:rsidRDefault="00960F8B">
                              <w:r>
                                <w:t>Vie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257675" y="136779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713855" y="219202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real 45.</w:t>
                              </w:r>
                              <w:proofErr w:type="gramEnd"/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Madrid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28052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155" y="221488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Viernes, 22 de junio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lang w:val="es-ES"/>
                                </w:rPr>
                                <w:t>7 p.m.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723890" y="219583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</w:rPr>
                                <w:t>Precio</w:t>
                              </w:r>
                            </w:p>
                            <w:p w:rsidR="00960F8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5€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140208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7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41541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110F8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Invitación al</w:t>
                              </w:r>
                            </w:p>
                            <w:p w:rsidR="00960F8B" w:rsidRPr="009110F8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Concierto benéfico en el Teatro Central</w:t>
                              </w:r>
                              <w:r w:rsidRPr="009110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00D7B">
                                <w:rPr>
                                  <w:rFonts w:ascii="Book Antiqua" w:hAnsi="Book Antiqua"/>
                                  <w:caps/>
                                  <w:sz w:val="16"/>
                                  <w:szCs w:val="16"/>
                                  <w:lang w:val="es-ES"/>
                                </w:rPr>
                                <w:t>a cargo de</w:t>
                              </w:r>
                            </w:p>
                            <w:p w:rsidR="00960F8B" w:rsidRPr="00C00D7B" w:rsidRDefault="00960F8B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Mikael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00D7B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  <w:lang w:val="es-ES"/>
                                </w:rPr>
                                <w:t>Sandberg</w:t>
                              </w:r>
                              <w:proofErr w:type="spellEnd"/>
                              <w:r w:rsidRPr="00C00D7B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143065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F8B" w:rsidRDefault="00960F8B">
                              <w:pPr>
                                <w:jc w:val="center"/>
                              </w:pPr>
                              <w:proofErr w:type="spellStart"/>
                              <w:r>
                                <w:t>Invitación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</w:t>
                              </w:r>
                              <w:proofErr w:type="spellEnd"/>
                              <w:r>
                                <w:t xml:space="preserve"> 1 persona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6" o:spid="_x0000_s1062" editas="canvas" style="width:648.75pt;height:415.8pt;mso-position-horizontal-relative:char;mso-position-vertical-relative:line" coordsize="82391,5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82391;height:5280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64" type="#_x0000_t202" style="position:absolute;left:5143;top:9328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60F8B" w:rsidRDefault="00960F8B"/>
                    </w:txbxContent>
                  </v:textbox>
                </v:shape>
                <v:shape id="Text Box 159" o:spid="_x0000_s1065" type="#_x0000_t202" style="position:absolute;left:5626;top:8578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60F8B" w:rsidRDefault="00960F8B">
                        <w:proofErr w:type="spellStart"/>
                        <w:r>
                          <w:t>Viernes</w:t>
                        </w:r>
                        <w:proofErr w:type="spellEnd"/>
                      </w:p>
                    </w:txbxContent>
                  </v:textbox>
                </v:shape>
                <v:shape id="Text Box 160" o:spid="_x0000_s1066" type="#_x0000_t202" style="position:absolute;left:5143;top:6108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60F8B" w:rsidRDefault="00960F8B">
                        <w:r>
                          <w:t>Vie</w:t>
                        </w:r>
                      </w:p>
                    </w:txbxContent>
                  </v:textbox>
                </v:shape>
                <v:shape id="Text Box 162" o:spid="_x0000_s1067" type="#_x0000_t202" style="position:absolute;left:24847;top:8623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Calle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real 45.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Madrid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28052</w:t>
                        </w:r>
                      </w:p>
                    </w:txbxContent>
                  </v:textbox>
                </v:shape>
                <v:shape id="Text Box 163" o:spid="_x0000_s1068" type="#_x0000_t202" style="position:absolute;left:3130;top:8851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Viernes, 22 de junio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7 p.m.</w:t>
                        </w:r>
                      </w:p>
                    </w:txbxContent>
                  </v:textbox>
                </v:shape>
                <v:shape id="Text Box 164" o:spid="_x0000_s1069" type="#_x0000_t202" style="position:absolute;left:14947;top:8661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  <w:t>Precio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5€</w:t>
                        </w:r>
                      </w:p>
                    </w:txbxContent>
                  </v:textbox>
                </v:shape>
                <v:shape id="Text Box 165" o:spid="_x0000_s1070" type="#_x0000_t202" style="position:absolute;left:571;top:723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oPcMA&#10;AADaAAAADwAAAGRycy9kb3ducmV2LnhtbESPQWvCQBSE7wX/w/IEL0U3VVCJriJipVJFjYLXR/aZ&#10;BLNvQ3ar6b/vFgSPw8x8w0znjSnFnWpXWFbw0YtAEKdWF5wpOJ8+u2MQziNrLC2Tgl9yMJ+13qYY&#10;a/vgI90Tn4kAYRejgtz7KpbSpTkZdD1bEQfvamuDPsg6k7rGR4CbUvajaCgNFhwWcqxomVN6S36M&#10;gsFt/7457FbfO78eU7a6bLmfpEp12s1iAsJT41/hZ/tLKxjB/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loPcMAAADaAAAADwAAAAAAAAAAAAAAAACYAgAAZHJzL2Rv&#10;d25yZXYueG1sUEsFBgAAAAAEAAQA9QAAAIgDAAAAAA==&#10;" stroked="f">
                  <v:textbox style="layout-flow:vertical;mso-layout-flow-alt:bottom-to-top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166" o:spid="_x0000_s1071" type="#_x0000_t202" style="position:absolute;left:3429;top:857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60F8B" w:rsidRPr="009110F8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9110F8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Invitación al</w:t>
                        </w:r>
                      </w:p>
                      <w:p w:rsidR="00960F8B" w:rsidRPr="009110F8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Concierto benéfico en el Teatro Central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a cargo de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>Mikael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>Sandberg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167" o:spid="_x0000_s1072" type="#_x0000_t202" style="position:absolute;left:35909;top:1009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kOMMA&#10;AADaAAAADwAAAGRycy9kb3ducmV2LnhtbESPQWsCMRSE74L/ITyhl1Kz24Pa7WalVAuWnrQVr4/N&#10;62Zx87IkUbf/vhEEj8PMfMOUy8F24kw+tI4V5NMMBHHtdMuNgp/vj6cFiBCRNXaOScEfBVhW41GJ&#10;hXYX3tJ5FxuRIBwKVGBi7AspQ23IYpi6njh5v85bjEn6RmqPlwS3nXzOspm02HJaMNjTu6H6uDtZ&#10;BY+5/px9zY+s16gPfr7em80qV+phMry9gog0xHv41t5oBS9wvZJugK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kOMMAAADaAAAADwAAAAAAAAAAAAAAAACYAgAAZHJzL2Rv&#10;d25yZXYueG1sUEsFBgAAAAAEAAQA9QAAAIgDAAAAAA==&#10;" stroked="f">
                  <v:textbox style="layout-flow:vertical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168" o:spid="_x0000_s1073" type="#_x0000_t202" style="position:absolute;left:5143;top:22663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60F8B" w:rsidRDefault="00960F8B"/>
                    </w:txbxContent>
                  </v:textbox>
                </v:shape>
                <v:shape id="Text Box 169" o:spid="_x0000_s1074" type="#_x0000_t202" style="position:absolute;left:5626;top:21913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60F8B" w:rsidRDefault="00960F8B">
                        <w:proofErr w:type="spellStart"/>
                        <w:r>
                          <w:t>Viernes</w:t>
                        </w:r>
                        <w:proofErr w:type="spellEnd"/>
                      </w:p>
                    </w:txbxContent>
                  </v:textbox>
                </v:shape>
                <v:shape id="Text Box 170" o:spid="_x0000_s1075" type="#_x0000_t202" style="position:absolute;left:5143;top:19443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60F8B" w:rsidRDefault="00960F8B">
                        <w:r>
                          <w:t>Vie</w:t>
                        </w:r>
                      </w:p>
                    </w:txbxContent>
                  </v:textbox>
                </v:shape>
                <v:shape id="Text Box 172" o:spid="_x0000_s1076" type="#_x0000_t202" style="position:absolute;left:24847;top:21958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Calle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real 45.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Madrid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28052</w:t>
                        </w:r>
                      </w:p>
                    </w:txbxContent>
                  </v:textbox>
                </v:shape>
                <v:shape id="Text Box 173" o:spid="_x0000_s1077" type="#_x0000_t202" style="position:absolute;left:3130;top:22186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Viernes, 22 de junio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7 p.m.</w:t>
                        </w:r>
                      </w:p>
                    </w:txbxContent>
                  </v:textbox>
                </v:shape>
                <v:shape id="Text Box 174" o:spid="_x0000_s1078" type="#_x0000_t202" style="position:absolute;left:14947;top:21996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  <w:t>Precio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5€</w:t>
                        </w:r>
                      </w:p>
                    </w:txbxContent>
                  </v:textbox>
                </v:shape>
                <v:shape id="Text Box 175" o:spid="_x0000_s1079" type="#_x0000_t202" style="position:absolute;left:571;top:14058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XXsMA&#10;AADbAAAADwAAAGRycy9kb3ducmV2LnhtbERPTWvCQBC9C/0PyxR6kboxgkh0E4rYolRpGwu9Dtlp&#10;EszOhuw2xn/vFgRv83ifs8oG04ieOldbVjCdRCCIC6trLhV8H1+fFyCcR9bYWCYFF3KQpQ+jFSba&#10;nvmL+tyXIoSwS1BB5X2bSOmKigy6iW2JA/drO4M+wK6UusNzCDeNjKNoLg3WHBoqbGldUXHK/4yC&#10;2eljvPs8bN4P/m1B5eZnz3FeKPX0OLwsQXga/F18c291mD+H/1/C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XXsMAAADbAAAADwAAAAAAAAAAAAAAAACYAgAAZHJzL2Rv&#10;d25yZXYueG1sUEsFBgAAAAAEAAQA9QAAAIgDAAAAAA==&#10;" stroked="f">
                  <v:textbox style="layout-flow:vertical;mso-layout-flow-alt:bottom-to-top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176" o:spid="_x0000_s1080" type="#_x0000_t202" style="position:absolute;left:3429;top:14192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960F8B" w:rsidRPr="009110F8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9110F8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Invitación al</w:t>
                        </w:r>
                      </w:p>
                      <w:p w:rsidR="00960F8B" w:rsidRPr="009110F8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Concierto benéfico en el Teatro Central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a cargo de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>Mikael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>Sandberg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177" o:spid="_x0000_s1081" type="#_x0000_t202" style="position:absolute;left:35909;top:14344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X2sQA&#10;AADbAAAADwAAAGRycy9kb3ducmV2LnhtbESPQWsCMRCF7wX/Qxihl6LZ7UHLahSxFiw91Speh824&#10;WdxMliTV7b/vHAq9zfDevPfNcj34Tt0opjawgXJagCKug225MXD8epu8gEoZ2WIXmAz8UIL1avSw&#10;xMqGO3/S7ZAbJSGcKjTgcu4rrVPtyGOahp5YtEuIHrOssdE24l3Cfaefi2KmPbYsDQ572jqqr4dv&#10;b+CptO+zj/mV7Q7tOc53J7d/LY15HA+bBahMQ/4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/19rEAAAA2wAAAA8AAAAAAAAAAAAAAAAAmAIAAGRycy9k&#10;b3ducmV2LnhtbFBLBQYAAAAABAAEAPUAAACJAwAAAAA=&#10;" stroked="f">
                  <v:textbox style="layout-flow:vertical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198" o:spid="_x0000_s1082" type="#_x0000_t202" style="position:absolute;left:5334;top:9328;width:1037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60F8B" w:rsidRDefault="00960F8B"/>
                    </w:txbxContent>
                  </v:textbox>
                </v:shape>
                <v:shape id="Text Box 199" o:spid="_x0000_s1083" type="#_x0000_t202" style="position:absolute;left:5816;top:8578;width:857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60F8B" w:rsidRDefault="00960F8B">
                        <w:proofErr w:type="spellStart"/>
                        <w:r>
                          <w:t>Viernes</w:t>
                        </w:r>
                        <w:proofErr w:type="spellEnd"/>
                      </w:p>
                    </w:txbxContent>
                  </v:textbox>
                </v:shape>
                <v:shape id="Text Box 200" o:spid="_x0000_s1084" type="#_x0000_t202" style="position:absolute;left:5334;top:6108;width:15341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60F8B" w:rsidRDefault="00960F8B">
                        <w:r>
                          <w:t>Vie</w:t>
                        </w:r>
                      </w:p>
                    </w:txbxContent>
                  </v:textbox>
                </v:shape>
                <v:rect id="Rectangle 201" o:spid="_x0000_s1085" style="position:absolute;left:476;top:381;width:3943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DesIA&#10;AADbAAAADwAAAGRycy9kb3ducmV2LnhtbESPX2vCMBTF3wd+h3AF32ZqH3RUo4yBIBOUZfP90tw1&#10;dc1NabK2fnsjDPZ4OH9+nM1udI3oqQu1ZwWLeQaCuPSm5krB1+f++QVEiMgGG8+k4EYBdtvJ0wYL&#10;4wf+oF7HSqQRDgUqsDG2hZShtOQwzH1LnLxv3zmMSXaVNB0Oadw1Ms+ypXRYcyJYbOnNUvmjf12C&#10;DLfV6nTV7/KSx7O+Hnt70GelZtPxdQ0i0hj/w3/tg1GQ5/D4kn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cN6wgAAANsAAAAPAAAAAAAAAAAAAAAAAJgCAABkcnMvZG93&#10;bnJldi54bWxQSwUGAAAAAAQABAD1AAAAhwMAAAAA&#10;" strokeweight="4.5pt">
                  <v:stroke linestyle="thickThin"/>
                </v:rect>
                <v:shape id="Text Box 202" o:spid="_x0000_s1086" type="#_x0000_t202" style="position:absolute;left:25038;top:8845;width:120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03" o:spid="_x0000_s1087" type="#_x0000_t202" style="position:absolute;left:3321;top:8851;width:1306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960F8B" w:rsidRPr="00C00D7B" w:rsidRDefault="00C00D7B" w:rsidP="00821FEA">
                        <w:pPr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22 diciembre 2</w:t>
                        </w:r>
                        <w:r w:rsidR="00821FEA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016</w:t>
                        </w:r>
                      </w:p>
                    </w:txbxContent>
                  </v:textbox>
                </v:shape>
                <v:shape id="Text Box 204" o:spid="_x0000_s1088" type="#_x0000_t202" style="position:absolute;left:15138;top:8426;width:8388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  <w:t>Precio</w:t>
                        </w:r>
                      </w:p>
                      <w:p w:rsidR="00960F8B" w:rsidRDefault="00FB63BE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960F8B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€</w:t>
                        </w:r>
                      </w:p>
                    </w:txbxContent>
                  </v:textbox>
                </v:shape>
                <v:shape id="Text Box 205" o:spid="_x0000_s1089" type="#_x0000_t202" style="position:absolute;left:762;top:723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48QA&#10;AADbAAAADwAAAGRycy9kb3ducmV2LnhtbESPQWvCQBSE7wX/w/IEL6VujCCSuoqISouKNhW8PrLP&#10;JJh9G7Krxn/vCoUeh5n5hpnMWlOJGzWutKxg0I9AEGdWl5wrOP6uPsYgnEfWWFkmBQ9yMJt23iaY&#10;aHvnH7qlPhcBwi5BBYX3dSKlywoy6Pq2Jg7e2TYGfZBNLnWD9wA3lYyjaCQNlhwWCqxpUVB2Sa9G&#10;wfCyf/8+7JabnV+PKV+ethynmVK9bjv/BOGp9f/hv/aXVhCP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ePEAAAA2wAAAA8AAAAAAAAAAAAAAAAAmAIAAGRycy9k&#10;b3ducmV2LnhtbFBLBQYAAAAABAAEAPUAAACJAwAAAAA=&#10;" stroked="f">
                  <v:textbox style="layout-flow:vertical;mso-layout-flow-alt:bottom-to-top" inset=",0,,0">
                    <w:txbxContent>
                      <w:p w:rsidR="00960F8B" w:rsidRPr="00FB63BE" w:rsidRDefault="00FB63B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Text Box 206" o:spid="_x0000_s1090" type="#_x0000_t202" style="position:absolute;left:3619;top:857;width:32766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00D7B" w:rsidRPr="00C00D7B" w:rsidRDefault="00960F8B">
                        <w:pPr>
                          <w:jc w:val="center"/>
                          <w:rPr>
                            <w:rFonts w:ascii="Wingdings 2" w:hAnsi="Wingdings 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 w:rsidR="00FB63BE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Cesta Ecológica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960F8B" w:rsidRPr="00C00D7B" w:rsidRDefault="008F0455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 xml:space="preserve"> Baj</w:t>
                        </w:r>
                        <w:r w:rsidR="00FB63BE"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o el Asfalto está la huerta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gramStart"/>
                        <w:r w:rsidR="00FB63BE"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cooperativa</w:t>
                        </w:r>
                        <w:proofErr w:type="gramEnd"/>
                        <w:r w:rsidR="00FB63BE"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 xml:space="preserve"> agroecológica</w:t>
                        </w:r>
                        <w:r w:rsidR="008F0455"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207" o:spid="_x0000_s1091" type="#_x0000_t202" style="position:absolute;left:36099;top:1009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Z8EA&#10;AADbAAAADwAAAGRycy9kb3ducmV2LnhtbERPz2vCMBS+D/wfwhN2GTOth1Y6owx1UNlp6tj10bw1&#10;xealJFnt/ntzGOz48f1ebyfbi5F86BwryBcZCOLG6Y5bBZfz2/MKRIjIGnvHpOCXAmw3s4c1Vtrd&#10;+IPGU2xFCuFQoQIT41BJGRpDFsPCDcSJ+3beYkzQt1J7vKVw28tllhXSYsepweBAO0PN9fRjFTzl&#10;+li8l1fWB9Rfvjx8mnqfK/U4n15fQESa4r/4z11rBcs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HWfBAAAA2wAAAA8AAAAAAAAAAAAAAAAAmAIAAGRycy9kb3du&#10;cmV2LnhtbFBLBQYAAAAABAAEAPUAAACGAwAAAAA=&#10;" stroked="f">
                  <v:textbox style="layout-flow:vertical" inset=",0,,0">
                    <w:txbxContent>
                      <w:p w:rsidR="00960F8B" w:rsidRDefault="00960F8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8" o:spid="_x0000_s1092" type="#_x0000_t202" style="position:absolute;left:5334;top:22663;width:1037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960F8B" w:rsidRDefault="00960F8B"/>
                    </w:txbxContent>
                  </v:textbox>
                </v:shape>
                <v:shape id="Text Box 209" o:spid="_x0000_s1093" type="#_x0000_t202" style="position:absolute;left:5816;top:21913;width:857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960F8B" w:rsidRDefault="00960F8B">
                        <w:proofErr w:type="spellStart"/>
                        <w:r>
                          <w:t>Viernes</w:t>
                        </w:r>
                        <w:proofErr w:type="spellEnd"/>
                      </w:p>
                    </w:txbxContent>
                  </v:textbox>
                </v:shape>
                <v:shape id="Text Box 210" o:spid="_x0000_s1094" type="#_x0000_t202" style="position:absolute;left:5334;top:19443;width:15341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960F8B" w:rsidRDefault="00960F8B">
                        <w:r>
                          <w:t>Vie</w:t>
                        </w:r>
                      </w:p>
                    </w:txbxContent>
                  </v:textbox>
                </v:shape>
                <v:rect id="Rectangle 211" o:spid="_x0000_s1095" style="position:absolute;left:476;top:13716;width:3943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Vp8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Hwks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FWnwgAAANsAAAAPAAAAAAAAAAAAAAAAAJgCAABkcnMvZG93&#10;bnJldi54bWxQSwUGAAAAAAQABAD1AAAAhwMAAAAA&#10;" strokeweight="4.5pt">
                  <v:stroke linestyle="thickThin"/>
                </v:rect>
                <v:shape id="Text Box 212" o:spid="_x0000_s1096" type="#_x0000_t202" style="position:absolute;left:25038;top:21958;width:1202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Calle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real 45.</w:t>
                        </w:r>
                        <w:proofErr w:type="gramEnd"/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Madrid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28052</w:t>
                        </w:r>
                      </w:p>
                    </w:txbxContent>
                  </v:textbox>
                </v:shape>
                <v:shape id="Text Box 213" o:spid="_x0000_s1097" type="#_x0000_t202" style="position:absolute;left:3321;top:22186;width:1202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Viernes, 22 de junio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7 p.m.</w:t>
                        </w:r>
                      </w:p>
                    </w:txbxContent>
                  </v:textbox>
                </v:shape>
                <v:shape id="Text Box 214" o:spid="_x0000_s1098" type="#_x0000_t202" style="position:absolute;left:15138;top:21996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  <w:t>Precio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5€</w:t>
                        </w:r>
                      </w:p>
                    </w:txbxContent>
                  </v:textbox>
                </v:shape>
                <v:shape id="Text Box 215" o:spid="_x0000_s1099" type="#_x0000_t202" style="position:absolute;left:762;top:14058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LPsUA&#10;AADbAAAADwAAAGRycy9kb3ducmV2LnhtbESPQWvCQBSE70L/w/IKvUjdGEEkuglFbFGqtI2FXh/Z&#10;1ySYfRuy2xj/vVsQPA4z3wyzygbTiJ46V1tWMJ1EIIgLq2suFXwfX58XIJxH1thYJgUXcpClD6MV&#10;Jtqe+Yv63JcilLBLUEHlfZtI6YqKDLqJbYmD92s7gz7IrpS6w3MoN42Mo2guDdYcFipsaV1Rccr/&#10;jILZ6WO8+zxs3g/+bUHl5mfPcV4o9fQ4vCxBeBr8PXyjtzpwc/j/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s+xQAAANsAAAAPAAAAAAAAAAAAAAAAAJgCAABkcnMv&#10;ZG93bnJldi54bWxQSwUGAAAAAAQABAD1AAAAigMAAAAA&#10;" stroked="f">
                  <v:textbox style="layout-flow:vertical;mso-layout-flow-alt:bottom-to-top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216" o:spid="_x0000_s1100" type="#_x0000_t202" style="position:absolute;left:3619;top:14192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960F8B" w:rsidRPr="009110F8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9110F8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Invitación al</w:t>
                        </w:r>
                      </w:p>
                      <w:p w:rsidR="00960F8B" w:rsidRPr="009110F8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 w:rsidRPr="009110F8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Concierto benéfico en el Teatro Central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a cargo de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Mikael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Sandberg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217" o:spid="_x0000_s1101" type="#_x0000_t202" style="position:absolute;left:36099;top:14344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LusAA&#10;AADbAAAADwAAAGRycy9kb3ducmV2LnhtbERPz2vCMBS+C/sfwhvsIpp2gpVqlDEVHJ50G7s+mmdT&#10;bF5KErX+9+Yw8Pjx/V6setuKK/nQOFaQjzMQxJXTDdcKfr63oxmIEJE1to5JwZ0CrJYvgwWW2t34&#10;QNdjrEUK4VCiAhNjV0oZKkMWw9h1xIk7OW8xJuhrqT3eUrht5XuWTaXFhlODwY4+DVXn48UqGOb6&#10;a7ovzqw3qP98sfk1u3Wu1Ntr/zEHEamPT/G/e6cVT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qLusAAAADbAAAADwAAAAAAAAAAAAAAAACYAgAAZHJzL2Rvd25y&#10;ZXYueG1sUEsFBgAAAAAEAAQA9QAAAIUDAAAAAA==&#10;" stroked="f">
                  <v:textbox style="layout-flow:vertical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280" o:spid="_x0000_s1102" type="#_x0000_t202" style="position:absolute;left:47434;top:9290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960F8B" w:rsidRDefault="00960F8B"/>
                    </w:txbxContent>
                  </v:textbox>
                </v:shape>
                <v:shape id="Text Box 281" o:spid="_x0000_s1103" type="#_x0000_t202" style="position:absolute;left:47917;top:8540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960F8B" w:rsidRDefault="00960F8B">
                        <w:proofErr w:type="spellStart"/>
                        <w:r>
                          <w:t>Viernes</w:t>
                        </w:r>
                        <w:proofErr w:type="spellEnd"/>
                      </w:p>
                    </w:txbxContent>
                  </v:textbox>
                </v:shape>
                <v:shape id="Text Box 282" o:spid="_x0000_s1104" type="#_x0000_t202" style="position:absolute;left:47434;top:6070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960F8B" w:rsidRDefault="00960F8B">
                        <w:r>
                          <w:t>Vie</w:t>
                        </w:r>
                      </w:p>
                    </w:txbxContent>
                  </v:textbox>
                </v:shape>
                <v:rect id="Rectangle 283" o:spid="_x0000_s1105" style="position:absolute;left:42576;top:342;width:3943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m2s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Hwks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ibawgAAANsAAAAPAAAAAAAAAAAAAAAAAJgCAABkcnMvZG93&#10;bnJldi54bWxQSwUGAAAAAAQABAD1AAAAhwMAAAAA&#10;" strokeweight="4.5pt">
                  <v:stroke linestyle="thickThin"/>
                </v:rect>
                <v:shape id="Text Box 284" o:spid="_x0000_s1106" type="#_x0000_t202" style="position:absolute;left:67138;top:8585;width:1202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Calle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real 45.</w:t>
                        </w:r>
                        <w:proofErr w:type="gramEnd"/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Madrid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28052</w:t>
                        </w:r>
                      </w:p>
                    </w:txbxContent>
                  </v:textbox>
                </v:shape>
                <v:shape id="Text Box 285" o:spid="_x0000_s1107" type="#_x0000_t202" style="position:absolute;left:45421;top:8813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Viernes, 22 de junio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7 p.m.</w:t>
                        </w:r>
                      </w:p>
                    </w:txbxContent>
                  </v:textbox>
                </v:shape>
                <v:shape id="Text Box 286" o:spid="_x0000_s1108" type="#_x0000_t202" style="position:absolute;left:57238;top:8623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  <w:t>Precio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5€</w:t>
                        </w:r>
                      </w:p>
                    </w:txbxContent>
                  </v:textbox>
                </v:shape>
                <v:shape id="Text Box 287" o:spid="_x0000_s1109" type="#_x0000_t202" style="position:absolute;left:42862;top:685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4Q8QA&#10;AADbAAAADwAAAGRycy9kb3ducmV2LnhtbESPQWvCQBSE7wX/w/IEL6Vu1CISXUVExVJFmxa8PrLP&#10;JJh9G7Krpv/eFQSPw8x8w0xmjSnFlWpXWFbQ60YgiFOrC84U/P2uPkYgnEfWWFomBf/kYDZtvU0w&#10;1vbGP3RNfCYChF2MCnLvq1hKl+Zk0HVtRRy8k60N+iDrTOoabwFuStmPoqE0WHBYyLGiRU7pObkY&#10;BYPz/v3rsFt+7/x6RNnyuOV+kirVaTfzMQhPjX+Fn+2NVvA5h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+EPEAAAA2wAAAA8AAAAAAAAAAAAAAAAAmAIAAGRycy9k&#10;b3ducmV2LnhtbFBLBQYAAAAABAAEAPUAAACJAwAAAAA=&#10;" stroked="f">
                  <v:textbox style="layout-flow:vertical;mso-layout-flow-alt:bottom-to-top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288" o:spid="_x0000_s1110" type="#_x0000_t202" style="position:absolute;left:45720;top:819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960F8B" w:rsidRPr="009110F8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9110F8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Invitación al</w:t>
                        </w:r>
                      </w:p>
                      <w:p w:rsidR="00960F8B" w:rsidRPr="009110F8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 w:rsidRPr="009110F8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Concierto benéfico en el Teatro Central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a cargo de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Mikael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Sandberg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289" o:spid="_x0000_s1111" type="#_x0000_t202" style="position:absolute;left:78200;top:971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4x8AA&#10;AADbAAAADwAAAGRycy9kb3ducmV2LnhtbERPz2vCMBS+C/sfwhvsIpp2iJVqlDEVHJ50G7s+mmdT&#10;bF5KErX+9+Yw8Pjx/V6setuKK/nQOFaQjzMQxJXTDdcKfr63oxmIEJE1to5JwZ0CrJYvgwWW2t34&#10;QNdjrEUK4VCiAhNjV0oZKkMWw9h1xIk7OW8xJuhrqT3eUrht5XuWTaXFhlODwY4+DVXn48UqGOb6&#10;a7ovzqw3qP98sfk1u3Wu1Ntr/zEHEamPT/G/e6cVT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z4x8AAAADbAAAADwAAAAAAAAAAAAAAAACYAgAAZHJzL2Rvd25y&#10;ZXYueG1sUEsFBgAAAAAEAAQA9QAAAIUDAAAAAA==&#10;" stroked="f">
                  <v:textbox style="layout-flow:vertical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290" o:spid="_x0000_s1112" type="#_x0000_t202" style="position:absolute;left:47434;top:22625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960F8B" w:rsidRDefault="00960F8B"/>
                    </w:txbxContent>
                  </v:textbox>
                </v:shape>
                <v:shape id="Text Box 291" o:spid="_x0000_s1113" type="#_x0000_t202" style="position:absolute;left:47917;top:21875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960F8B" w:rsidRDefault="00960F8B">
                        <w:proofErr w:type="spellStart"/>
                        <w:r>
                          <w:t>Viernes</w:t>
                        </w:r>
                        <w:proofErr w:type="spellEnd"/>
                      </w:p>
                    </w:txbxContent>
                  </v:textbox>
                </v:shape>
                <v:shape id="Text Box 292" o:spid="_x0000_s1114" type="#_x0000_t202" style="position:absolute;left:47434;top:19405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960F8B" w:rsidRDefault="00960F8B">
                        <w:r>
                          <w:t>Vie</w:t>
                        </w:r>
                      </w:p>
                    </w:txbxContent>
                  </v:textbox>
                </v:shape>
                <v:rect id="Rectangle 293" o:spid="_x0000_s1115" style="position:absolute;left:42576;top:13677;width:3943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wB8IA&#10;AADbAAAADwAAAGRycy9kb3ducmV2LnhtbESPX2vCMBTF3wd+h3CFvc10hc1RjTIGA3EwWZzvl+ba&#10;VJub0sS2fvtFEPZ4OH9+nOV6dI3oqQu1ZwXPswwEcelNzZWC3/3n0xuIEJENNp5JwZUCrFeThyUW&#10;xg/8Q72OlUgjHApUYGNsCylDaclhmPmWOHlH3zmMSXaVNB0Oadw1Ms+yV+mw5kSw2NKHpfKsLy5B&#10;hut8/n3SW3nI406fvnq70TulHqfj+wJEpDH+h+/tjVHwks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7AHwgAAANsAAAAPAAAAAAAAAAAAAAAAAJgCAABkcnMvZG93&#10;bnJldi54bWxQSwUGAAAAAAQABAD1AAAAhwMAAAAA&#10;" strokeweight="4.5pt">
                  <v:stroke linestyle="thickThin"/>
                </v:rect>
                <v:shape id="Text Box 294" o:spid="_x0000_s1116" type="#_x0000_t202" style="position:absolute;left:67138;top:21920;width:1202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Calle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real 45.</w:t>
                        </w:r>
                        <w:proofErr w:type="gramEnd"/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Madrid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28052</w:t>
                        </w:r>
                      </w:p>
                    </w:txbxContent>
                  </v:textbox>
                </v:shape>
                <v:shape id="Text Box 295" o:spid="_x0000_s1117" type="#_x0000_t202" style="position:absolute;left:45421;top:22148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Viernes, 22 de junio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sz w:val="16"/>
                            <w:szCs w:val="16"/>
                            <w:lang w:val="es-ES"/>
                          </w:rPr>
                          <w:t>7 p.m.</w:t>
                        </w:r>
                      </w:p>
                    </w:txbxContent>
                  </v:textbox>
                </v:shape>
                <v:shape id="Text Box 296" o:spid="_x0000_s1118" type="#_x0000_t202" style="position:absolute;left:57238;top:21958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</w:rPr>
                          <w:t>Precio</w:t>
                        </w:r>
                      </w:p>
                      <w:p w:rsidR="00960F8B" w:rsidRDefault="00960F8B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5€</w:t>
                        </w:r>
                      </w:p>
                    </w:txbxContent>
                  </v:textbox>
                </v:shape>
                <v:shape id="Text Box 297" o:spid="_x0000_s1119" type="#_x0000_t202" style="position:absolute;left:42862;top:14020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unsQA&#10;AADbAAAADwAAAGRycy9kb3ducmV2LnhtbESPQWvCQBSE7wX/w/IEL6VuVCoSXUVExVJFmxa8PrLP&#10;JJh9G7Krpv/eFQSPw8x8w0xmjSnFlWpXWFbQ60YgiFOrC84U/P2uPkYgnEfWWFomBf/kYDZtvU0w&#10;1vbGP3RNfCYChF2MCnLvq1hKl+Zk0HVtRRy8k60N+iDrTOoabwFuStmPoqE0WHBYyLGiRU7pObkY&#10;BYPz/v3rsFt+7/x6RNnyuOV+kirVaTfzMQhPjX+Fn+2NVvA5h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fbp7EAAAA2wAAAA8AAAAAAAAAAAAAAAAAmAIAAGRycy9k&#10;b3ducmV2LnhtbFBLBQYAAAAABAAEAPUAAACJAwAAAAA=&#10;" stroked="f">
                  <v:textbox style="layout-flow:vertical;mso-layout-flow-alt:bottom-to-top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v:shape id="Text Box 298" o:spid="_x0000_s1120" type="#_x0000_t202" style="position:absolute;left:45720;top:14154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960F8B" w:rsidRPr="009110F8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9110F8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Invitación al</w:t>
                        </w:r>
                      </w:p>
                      <w:p w:rsidR="00960F8B" w:rsidRPr="009110F8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 w:rsidRPr="009110F8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Concierto benéfico en el Teatro Central</w:t>
                        </w:r>
                        <w:r w:rsidRPr="009110F8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</w:pPr>
                        <w:r w:rsidRPr="00C00D7B">
                          <w:rPr>
                            <w:rFonts w:ascii="Book Antiqua" w:hAnsi="Book Antiqua"/>
                            <w:caps/>
                            <w:sz w:val="16"/>
                            <w:szCs w:val="16"/>
                            <w:lang w:val="es-ES"/>
                          </w:rPr>
                          <w:t>a cargo de</w:t>
                        </w:r>
                      </w:p>
                      <w:p w:rsidR="00960F8B" w:rsidRPr="00C00D7B" w:rsidRDefault="00960F8B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</w:t>
                        </w:r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Mikael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00D7B">
                          <w:rPr>
                            <w:rFonts w:ascii="Monotype Corsiva" w:hAnsi="Monotype Corsiva"/>
                            <w:sz w:val="30"/>
                            <w:szCs w:val="30"/>
                            <w:lang w:val="es-ES"/>
                          </w:rPr>
                          <w:t>Sandberg</w:t>
                        </w:r>
                        <w:proofErr w:type="spellEnd"/>
                        <w:r w:rsidRPr="00C00D7B">
                          <w:rPr>
                            <w:rFonts w:ascii="Monotype Corsiva" w:hAnsi="Monotype Corsiva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299" o:spid="_x0000_s1121" type="#_x0000_t202" style="position:absolute;left:78200;top:14306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uGsAA&#10;AADbAAAADwAAAGRycy9kb3ducmV2LnhtbERPz2vCMBS+C/sfwhvsIpp2oJVqlDEVHJ50G7s+mmdT&#10;bF5KErX+9+Yw8Pjx/V6setuKK/nQOFaQjzMQxJXTDdcKfr63oxmIEJE1to5JwZ0CrJYvgwWW2t34&#10;QNdjrEUK4VCiAhNjV0oZKkMWw9h1xIk7OW8xJuhrqT3eUrht5XuWTaXFhlODwY4+DVXn48UqGOb6&#10;a7ovzqw3qP98sfk1u3Wu1Ntr/zEHEamPT/G/e6cVT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VuGsAAAADbAAAADwAAAAAAAAAAAAAAAACYAgAAZHJzL2Rvd25y&#10;ZXYueG1sUEsFBgAAAAAEAAQA9QAAAIUDAAAAAA==&#10;" stroked="f">
                  <v:textbox style="layout-flow:vertical" inset=",0,,0">
                    <w:txbxContent>
                      <w:p w:rsidR="00960F8B" w:rsidRDefault="00960F8B">
                        <w:pPr>
                          <w:jc w:val="center"/>
                        </w:pPr>
                        <w:proofErr w:type="spellStart"/>
                        <w:r>
                          <w:t>Invitación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</w:t>
                        </w:r>
                        <w:proofErr w:type="spellEnd"/>
                        <w:r>
                          <w:t xml:space="preserve"> 1 persona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60F8B" w:rsidSect="00960F8B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BE"/>
    <w:rsid w:val="00547691"/>
    <w:rsid w:val="00821FEA"/>
    <w:rsid w:val="008F0455"/>
    <w:rsid w:val="009110F8"/>
    <w:rsid w:val="00960F8B"/>
    <w:rsid w:val="00C00D7B"/>
    <w:rsid w:val="00EE69D3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udena\AppData\Roaming\Microsoft\Plantillas\Event%20ticket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tickets.dot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2001-04-25T12:14:00Z</cp:lastPrinted>
  <dcterms:created xsi:type="dcterms:W3CDTF">2016-12-01T08:53:00Z</dcterms:created>
  <dcterms:modified xsi:type="dcterms:W3CDTF">2016-12-01T10:13:00Z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TC010185573082</vt:lpwstr>
  </property>
</Properties>
</file>