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pPr w:leftFromText="180" w:rightFromText="180" w:vertAnchor="text" w:horzAnchor="margin" w:tblpY="132"/>
        <w:tblW w:w="9780" w:type="dxa"/>
        <w:tblInd w:w="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ook w:val="0000" w:firstRow="0" w:lastRow="0" w:firstColumn="0" w:lastColumn="0" w:noHBand="0" w:noVBand="0"/>
      </w:tblPr>
      <w:tblGrid>
        <w:gridCol w:w="4839"/>
        <w:gridCol w:w="4941"/>
      </w:tblGrid>
      <w:tr w:rsidR="0068054F" w:rsidRPr="00811D5E">
        <w:trPr>
          <w:cantSplit/>
          <w:trHeight w:val="2883"/>
        </w:trPr>
        <w:tc>
          <w:tcPr>
            <w:tcW w:w="4839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1620520</wp:posOffset>
                      </wp:positionH>
                      <wp:positionV relativeFrom="page">
                        <wp:posOffset>1055370</wp:posOffset>
                      </wp:positionV>
                      <wp:extent cx="1450975" cy="554990"/>
                      <wp:effectExtent l="0" t="0" r="0" b="0"/>
                      <wp:wrapNone/>
                      <wp:docPr id="45" name="Text Box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975" cy="554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7D2C8D" w:rsidP="0068054F">
                                  <w:pPr>
                                    <w:pStyle w:val="Direccin2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TRES ÚLTIMAS CIFRAS COINCIDAN CON EL SORTEO DE LA LOTERIA NACIONAL DEL 22 DE DICIEMBRE DE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9" o:spid="_x0000_s1026" type="#_x0000_t202" style="position:absolute;margin-left:127.6pt;margin-top:83.1pt;width:114.25pt;height:43.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fsuAIAAL0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" filled="f" stroked="f">
                      <v:textbox>
                        <w:txbxContent>
                          <w:p w:rsidR="0068054F" w:rsidRPr="00EF45CA" w:rsidRDefault="007D2C8D" w:rsidP="0068054F">
                            <w:pPr>
                              <w:pStyle w:val="Direccin2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TRES ÚLTIMAS CIFRAS COINCIDAN CON EL SORTEO DE LA LOTERIA NACIONAL DEL 22 DE DICIEMBRE DE 2016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1962785</wp:posOffset>
                      </wp:positionH>
                      <wp:positionV relativeFrom="page">
                        <wp:posOffset>666750</wp:posOffset>
                      </wp:positionV>
                      <wp:extent cx="1106805" cy="374650"/>
                      <wp:effectExtent l="0" t="0" r="0" b="0"/>
                      <wp:wrapSquare wrapText="bothSides"/>
                      <wp:docPr id="44" name="Text Box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7D2C8D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Cooperativa Agroecológica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8" o:spid="_x0000_s1027" type="#_x0000_t202" style="position:absolute;margin-left:154.55pt;margin-top:52.5pt;width:87.15pt;height:29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IU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" filled="f" stroked="f">
                      <v:textbox>
                        <w:txbxContent>
                          <w:p w:rsidR="0068054F" w:rsidRPr="00EF45CA" w:rsidRDefault="007D2C8D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Cooperativa Agroecológica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ge">
                        <wp:posOffset>59690</wp:posOffset>
                      </wp:positionV>
                      <wp:extent cx="6240145" cy="238125"/>
                      <wp:effectExtent l="0" t="0" r="0" b="0"/>
                      <wp:wrapNone/>
                      <wp:docPr id="43" name="Rectangl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1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6" o:spid="_x0000_s1026" style="position:absolute;margin-left:-.5pt;margin-top:4.7pt;width:491.35pt;height:18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" fillcolor="#36f" stroked="f" strokecolor="#99c38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1708150</wp:posOffset>
                      </wp:positionV>
                      <wp:extent cx="6237605" cy="238125"/>
                      <wp:effectExtent l="0" t="0" r="0" b="0"/>
                      <wp:wrapNone/>
                      <wp:docPr id="42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76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2" o:spid="_x0000_s1026" style="position:absolute;margin-left:-.45pt;margin-top:134.5pt;width:491.15pt;height:18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" fillcolor="#36f" stroked="f" strokecolor="#99c38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175260</wp:posOffset>
                      </wp:positionH>
                      <wp:positionV relativeFrom="page">
                        <wp:posOffset>802640</wp:posOffset>
                      </wp:positionV>
                      <wp:extent cx="1714500" cy="908050"/>
                      <wp:effectExtent l="0" t="0" r="0" b="0"/>
                      <wp:wrapNone/>
                      <wp:docPr id="41" name="Text Box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Default="007D2C8D" w:rsidP="007D2C8D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Bajo el Asfalto está la Huerta</w:t>
                                  </w:r>
                                </w:p>
                                <w:p w:rsidR="007D2C8D" w:rsidRDefault="007D2C8D" w:rsidP="007D2C8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D2C8D" w:rsidRPr="007D2C8D" w:rsidRDefault="007D2C8D" w:rsidP="007D2C8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Nº 1</w:t>
                                  </w:r>
                                </w:p>
                                <w:p w:rsidR="0068054F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D2C8D" w:rsidRPr="000151D0" w:rsidRDefault="007D2C8D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7" o:spid="_x0000_s1028" type="#_x0000_t202" style="position:absolute;margin-left:13.8pt;margin-top:63.2pt;width:135pt;height:71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w5uwIAAMQ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" filled="f" stroked="f">
                      <v:textbox>
                        <w:txbxContent>
                          <w:p w:rsidR="0068054F" w:rsidRDefault="007D2C8D" w:rsidP="007D2C8D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Bajo el Asfalto está la Huerta</w:t>
                            </w:r>
                          </w:p>
                          <w:p w:rsidR="007D2C8D" w:rsidRDefault="007D2C8D" w:rsidP="007D2C8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D2C8D" w:rsidRPr="007D2C8D" w:rsidRDefault="007D2C8D" w:rsidP="007D2C8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Nº 1</w:t>
                            </w:r>
                          </w:p>
                          <w:p w:rsidR="0068054F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7D2C8D" w:rsidRPr="000151D0" w:rsidRDefault="007D2C8D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304800</wp:posOffset>
                      </wp:positionV>
                      <wp:extent cx="3087370" cy="386715"/>
                      <wp:effectExtent l="0" t="0" r="0" b="0"/>
                      <wp:wrapNone/>
                      <wp:docPr id="40" name="Text Box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7D2C8D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Cesta Ecológica BAH!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0" o:spid="_x0000_s1029" type="#_x0000_t202" style="position:absolute;margin-left:4.8pt;margin-top:24pt;width:243.1pt;height:30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" filled="f" stroked="f">
                      <v:textbox>
                        <w:txbxContent>
                          <w:p w:rsidR="0068054F" w:rsidRPr="000151D0" w:rsidRDefault="007D2C8D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Cesta Ecológica BAH!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9A20FE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0675DB" wp14:editId="5FE415C5">
                      <wp:simplePos x="0" y="0"/>
                      <wp:positionH relativeFrom="page">
                        <wp:posOffset>1666875</wp:posOffset>
                      </wp:positionH>
                      <wp:positionV relativeFrom="page">
                        <wp:posOffset>1123950</wp:posOffset>
                      </wp:positionV>
                      <wp:extent cx="1458595" cy="551180"/>
                      <wp:effectExtent l="0" t="0" r="0" b="4445"/>
                      <wp:wrapNone/>
                      <wp:docPr id="38" name="Text Box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7FB" w:rsidRPr="00EF45CA" w:rsidRDefault="00F737FB" w:rsidP="00F737FB">
                                  <w:pPr>
                                    <w:pStyle w:val="Direccin2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TRES ÚLTIMAS CIFRAS COINCIDAN CON EL SORTEO DE LA LOTERIA NACIONAL DEL 22 DE DICIEMBRE DE 2016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5" o:spid="_x0000_s1030" type="#_x0000_t202" style="position:absolute;margin-left:131.25pt;margin-top:88.5pt;width:114.85pt;height:4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tS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" filled="f" stroked="f">
                      <v:textbox style="mso-fit-shape-to-text:t">
                        <w:txbxContent>
                          <w:p w:rsidR="00F737FB" w:rsidRPr="00EF45CA" w:rsidRDefault="00F737FB" w:rsidP="00F737FB">
                            <w:pPr>
                              <w:pStyle w:val="Direccin2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TRES ÚLTIMAS CIFRAS COINCIDAN CON EL SORTEO DE LA LOTERIA NACIONAL DEL 22 DE DICIEMBRE DE 2016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D2C8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B247BE" wp14:editId="6C771FA9">
                      <wp:simplePos x="0" y="0"/>
                      <wp:positionH relativeFrom="page">
                        <wp:posOffset>1870710</wp:posOffset>
                      </wp:positionH>
                      <wp:positionV relativeFrom="page">
                        <wp:posOffset>659765</wp:posOffset>
                      </wp:positionV>
                      <wp:extent cx="1193165" cy="457200"/>
                      <wp:effectExtent l="0" t="0" r="0" b="0"/>
                      <wp:wrapNone/>
                      <wp:docPr id="39" name="Text Box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1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7FB" w:rsidRPr="00EF45CA" w:rsidRDefault="00F737FB" w:rsidP="00F737FB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Cooperativa Agroecológica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4" o:spid="_x0000_s1031" type="#_x0000_t202" style="position:absolute;margin-left:147.3pt;margin-top:51.95pt;width:93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Ey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" filled="f" stroked="f">
                      <v:textbox>
                        <w:txbxContent>
                          <w:p w:rsidR="00F737FB" w:rsidRPr="00EF45CA" w:rsidRDefault="00F737FB" w:rsidP="00F737FB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Cooperativa Agroecológica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D2C8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304800</wp:posOffset>
                      </wp:positionV>
                      <wp:extent cx="3087370" cy="386715"/>
                      <wp:effectExtent l="0" t="0" r="0" b="0"/>
                      <wp:wrapNone/>
                      <wp:docPr id="37" name="Text Box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7FB" w:rsidRPr="000151D0" w:rsidRDefault="00F737FB" w:rsidP="00F737FB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Cesta Ecológica BAH! </w:t>
                                  </w:r>
                                </w:p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1" o:spid="_x0000_s1032" type="#_x0000_t202" style="position:absolute;margin-left:4.7pt;margin-top:24pt;width:243.1pt;height:30.4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GwuwIAAMQ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" filled="f" stroked="f">
                      <v:textbox>
                        <w:txbxContent>
                          <w:p w:rsidR="00F737FB" w:rsidRPr="000151D0" w:rsidRDefault="00F737FB" w:rsidP="00F737FB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Cesta Ecológica BAH! </w:t>
                            </w:r>
                          </w:p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D2C8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page">
                        <wp:posOffset>173990</wp:posOffset>
                      </wp:positionH>
                      <wp:positionV relativeFrom="page">
                        <wp:posOffset>799465</wp:posOffset>
                      </wp:positionV>
                      <wp:extent cx="1714500" cy="908050"/>
                      <wp:effectExtent l="0" t="0" r="0" b="0"/>
                      <wp:wrapNone/>
                      <wp:docPr id="36" name="Text Box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F737FB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Bajo el Asfalto está la Huerta</w:t>
                                  </w: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F737FB" w:rsidRPr="007D2C8D" w:rsidRDefault="009A20FE" w:rsidP="00F737F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Nº 2</w:t>
                                  </w: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7" o:spid="_x0000_s1033" type="#_x0000_t202" style="position:absolute;margin-left:13.7pt;margin-top:62.95pt;width:135pt;height:71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zy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" filled="f" stroked="f">
                      <v:textbox>
                        <w:txbxContent>
                          <w:p w:rsidR="0068054F" w:rsidRPr="000151D0" w:rsidRDefault="00F737FB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Bajo el Asfalto está la Huerta</w:t>
                            </w: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F737FB" w:rsidRPr="007D2C8D" w:rsidRDefault="009A20FE" w:rsidP="00F737F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Nº 2</w:t>
                            </w: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8054F" w:rsidRPr="00811D5E">
        <w:trPr>
          <w:cantSplit/>
          <w:trHeight w:val="2880"/>
        </w:trPr>
        <w:tc>
          <w:tcPr>
            <w:tcW w:w="4839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1757680</wp:posOffset>
                      </wp:positionH>
                      <wp:positionV relativeFrom="page">
                        <wp:posOffset>1110615</wp:posOffset>
                      </wp:positionV>
                      <wp:extent cx="1372870" cy="551180"/>
                      <wp:effectExtent l="0" t="0" r="0" b="0"/>
                      <wp:wrapNone/>
                      <wp:docPr id="35" name="Text Box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4" o:spid="_x0000_s1034" type="#_x0000_t202" style="position:absolute;margin-left:138.4pt;margin-top:87.45pt;width:108.1pt;height:43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9A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1692275</wp:posOffset>
                      </wp:positionV>
                      <wp:extent cx="6236335" cy="238125"/>
                      <wp:effectExtent l="0" t="0" r="0" b="0"/>
                      <wp:wrapNone/>
                      <wp:docPr id="34" name="Rectangl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633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3" o:spid="_x0000_s1026" style="position:absolute;margin-left:-.35pt;margin-top:133.25pt;width:491.05pt;height:18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" fillcolor="#36f" stroked="f" strokecolor="#99c38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2004060</wp:posOffset>
                      </wp:positionH>
                      <wp:positionV relativeFrom="page">
                        <wp:posOffset>650240</wp:posOffset>
                      </wp:positionV>
                      <wp:extent cx="1106805" cy="457200"/>
                      <wp:effectExtent l="0" t="0" r="0" b="0"/>
                      <wp:wrapSquare wrapText="bothSides"/>
                      <wp:docPr id="33" name="Text Box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3" o:spid="_x0000_s1035" type="#_x0000_t202" style="position:absolute;margin-left:157.8pt;margin-top:51.2pt;width:87.1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NF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page">
                        <wp:posOffset>173990</wp:posOffset>
                      </wp:positionH>
                      <wp:positionV relativeFrom="page">
                        <wp:posOffset>799465</wp:posOffset>
                      </wp:positionV>
                      <wp:extent cx="1714500" cy="908050"/>
                      <wp:effectExtent l="0" t="0" r="0" b="0"/>
                      <wp:wrapNone/>
                      <wp:docPr id="32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instrText xml:space="preserve"> CREATEDATE  \@ "MMMM yyyy"  \* MERGEFORMAT </w:instrTex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</w:rPr>
                                    <w:t>December 2016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8" o:spid="_x0000_s1036" type="#_x0000_t202" style="position:absolute;margin-left:13.7pt;margin-top:62.95pt;width:135pt;height:71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KsvA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EF45CA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</w:rPr>
                              <w:instrText xml:space="preserve"> CREATEDATE  \@ "MMMM yyyy"  \* MERGEFORMAT </w:instrTex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</w:rPr>
                              <w:t>December 2016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345440</wp:posOffset>
                      </wp:positionV>
                      <wp:extent cx="3088640" cy="386715"/>
                      <wp:effectExtent l="0" t="0" r="0" b="0"/>
                      <wp:wrapNone/>
                      <wp:docPr id="31" name="Text Box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864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2" o:spid="_x0000_s1037" type="#_x0000_t202" style="position:absolute;margin-left:4.7pt;margin-top:27.2pt;width:243.2pt;height:30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riuwIAAMU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1756410</wp:posOffset>
                      </wp:positionH>
                      <wp:positionV relativeFrom="page">
                        <wp:posOffset>1107440</wp:posOffset>
                      </wp:positionV>
                      <wp:extent cx="1372870" cy="551180"/>
                      <wp:effectExtent l="0" t="0" r="0" b="0"/>
                      <wp:wrapNone/>
                      <wp:docPr id="30" name="Text Box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6" o:spid="_x0000_s1038" type="#_x0000_t202" style="position:absolute;margin-left:138.3pt;margin-top:87.2pt;width:108.1pt;height:43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1985010</wp:posOffset>
                      </wp:positionH>
                      <wp:positionV relativeFrom="page">
                        <wp:posOffset>650240</wp:posOffset>
                      </wp:positionV>
                      <wp:extent cx="1106805" cy="459105"/>
                      <wp:effectExtent l="0" t="0" r="0" b="0"/>
                      <wp:wrapSquare wrapText="bothSides"/>
                      <wp:docPr id="29" name="Text Box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8" o:spid="_x0000_s1039" type="#_x0000_t202" style="position:absolute;margin-left:156.3pt;margin-top:51.2pt;width:87.15pt;height:36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AZuQIAAMU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173990</wp:posOffset>
                      </wp:positionH>
                      <wp:positionV relativeFrom="page">
                        <wp:posOffset>799465</wp:posOffset>
                      </wp:positionV>
                      <wp:extent cx="1714500" cy="908050"/>
                      <wp:effectExtent l="0" t="0" r="0" b="0"/>
                      <wp:wrapNone/>
                      <wp:docPr id="28" name="Text Box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instrText xml:space="preserve"> CREATEDATE  \@ "MMMM yyyy"  \* MERGEFORMAT </w:instrTex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</w:rPr>
                                    <w:t>December 2016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9" o:spid="_x0000_s1040" type="#_x0000_t202" style="position:absolute;margin-left:13.7pt;margin-top:62.95pt;width:135pt;height:71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UavAIAAMU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EF45CA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</w:rPr>
                              <w:instrText xml:space="preserve"> CREATEDATE  \@ "MMMM yyyy"  \* MERGEFORMAT </w:instrTex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</w:rPr>
                              <w:t>December 2016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345440</wp:posOffset>
                      </wp:positionV>
                      <wp:extent cx="3086100" cy="386715"/>
                      <wp:effectExtent l="0" t="0" r="0" b="0"/>
                      <wp:wrapNone/>
                      <wp:docPr id="27" name="Text Box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5" o:spid="_x0000_s1041" type="#_x0000_t202" style="position:absolute;margin-left:4.8pt;margin-top:27.2pt;width:243pt;height:30.4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PjvAIAAMU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8054F" w:rsidRPr="00811D5E">
        <w:trPr>
          <w:cantSplit/>
          <w:trHeight w:val="2880"/>
        </w:trPr>
        <w:tc>
          <w:tcPr>
            <w:tcW w:w="4839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1756410</wp:posOffset>
                      </wp:positionH>
                      <wp:positionV relativeFrom="page">
                        <wp:posOffset>1088390</wp:posOffset>
                      </wp:positionV>
                      <wp:extent cx="1372870" cy="551180"/>
                      <wp:effectExtent l="0" t="0" r="0" b="0"/>
                      <wp:wrapNone/>
                      <wp:docPr id="26" name="Text Box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7" o:spid="_x0000_s1042" type="#_x0000_t202" style="position:absolute;margin-left:138.3pt;margin-top:85.7pt;width:108.1pt;height:43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fruwIAAMU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>
                      <wp:simplePos x="0" y="0"/>
                      <wp:positionH relativeFrom="page">
                        <wp:posOffset>-16510</wp:posOffset>
                      </wp:positionH>
                      <wp:positionV relativeFrom="page">
                        <wp:posOffset>1690370</wp:posOffset>
                      </wp:positionV>
                      <wp:extent cx="6249670" cy="238125"/>
                      <wp:effectExtent l="0" t="0" r="0" b="0"/>
                      <wp:wrapNone/>
                      <wp:docPr id="25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96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4" o:spid="_x0000_s1026" style="position:absolute;margin-left:-1.3pt;margin-top:133.1pt;width:492.1pt;height:18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" fillcolor="#36f" stroked="f" strokecolor="#99c38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2004060</wp:posOffset>
                      </wp:positionH>
                      <wp:positionV relativeFrom="page">
                        <wp:posOffset>650240</wp:posOffset>
                      </wp:positionV>
                      <wp:extent cx="1106805" cy="459105"/>
                      <wp:effectExtent l="0" t="0" r="0" b="0"/>
                      <wp:wrapSquare wrapText="bothSides"/>
                      <wp:docPr id="24" name="Text Box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0" o:spid="_x0000_s1043" type="#_x0000_t202" style="position:absolute;margin-left:157.8pt;margin-top:51.2pt;width:87.15pt;height:36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q7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page">
                        <wp:posOffset>173990</wp:posOffset>
                      </wp:positionH>
                      <wp:positionV relativeFrom="page">
                        <wp:posOffset>799465</wp:posOffset>
                      </wp:positionV>
                      <wp:extent cx="1714500" cy="908050"/>
                      <wp:effectExtent l="0" t="0" r="0" b="0"/>
                      <wp:wrapNone/>
                      <wp:docPr id="23" name="Text Box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instrText xml:space="preserve"> CREATEDATE  \@ "MMMM yyyy"  \* MERGEFORMAT </w:instrTex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</w:rPr>
                                    <w:t>December 2016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1" o:spid="_x0000_s1044" type="#_x0000_t202" style="position:absolute;margin-left:13.7pt;margin-top:62.95pt;width:135pt;height:71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Z9vA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EF45CA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</w:rPr>
                              <w:instrText xml:space="preserve"> CREATEDATE  \@ "MMMM yyyy"  \* MERGEFORMAT </w:instrTex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</w:rPr>
                              <w:t>December 2016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342265</wp:posOffset>
                      </wp:positionV>
                      <wp:extent cx="3087370" cy="386715"/>
                      <wp:effectExtent l="0" t="0" r="0" b="0"/>
                      <wp:wrapNone/>
                      <wp:docPr id="22" name="Text Box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0" o:spid="_x0000_s1045" type="#_x0000_t202" style="position:absolute;margin-left:4.7pt;margin-top:26.95pt;width:243.1pt;height:30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1756410</wp:posOffset>
                      </wp:positionH>
                      <wp:positionV relativeFrom="page">
                        <wp:posOffset>1107440</wp:posOffset>
                      </wp:positionV>
                      <wp:extent cx="1372870" cy="551180"/>
                      <wp:effectExtent l="0" t="0" r="0" b="0"/>
                      <wp:wrapNone/>
                      <wp:docPr id="21" name="Text Box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8" o:spid="_x0000_s1046" type="#_x0000_t202" style="position:absolute;margin-left:138.3pt;margin-top:87.2pt;width:108.1pt;height:4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aluwIAAMU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1985010</wp:posOffset>
                      </wp:positionH>
                      <wp:positionV relativeFrom="page">
                        <wp:posOffset>650240</wp:posOffset>
                      </wp:positionV>
                      <wp:extent cx="1106805" cy="459105"/>
                      <wp:effectExtent l="0" t="0" r="0" b="0"/>
                      <wp:wrapSquare wrapText="bothSides"/>
                      <wp:docPr id="20" name="Text Box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9" o:spid="_x0000_s1047" type="#_x0000_t202" style="position:absolute;margin-left:156.3pt;margin-top:51.2pt;width:87.15pt;height:36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Q7uA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175260</wp:posOffset>
                      </wp:positionH>
                      <wp:positionV relativeFrom="page">
                        <wp:posOffset>802640</wp:posOffset>
                      </wp:positionV>
                      <wp:extent cx="1714500" cy="908050"/>
                      <wp:effectExtent l="0" t="0" r="0" b="0"/>
                      <wp:wrapNone/>
                      <wp:docPr id="19" name="Text Box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instrText xml:space="preserve"> CREATEDATE  \@ "MMMM yyyy"  \* MERGEFORMAT </w:instrTex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</w:rPr>
                                    <w:t>December 2016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2" o:spid="_x0000_s1048" type="#_x0000_t202" style="position:absolute;margin-left:13.8pt;margin-top:63.2pt;width:135pt;height:71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76ugIAAMU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EF45CA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</w:rPr>
                              <w:instrText xml:space="preserve"> CREATEDATE  \@ "MMMM yyyy"  \* MERGEFORMAT </w:instrTex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</w:rPr>
                              <w:t>December 2016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342265</wp:posOffset>
                      </wp:positionV>
                      <wp:extent cx="3086100" cy="386715"/>
                      <wp:effectExtent l="0" t="0" r="0" b="0"/>
                      <wp:wrapNone/>
                      <wp:docPr id="18" name="Text Box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6" o:spid="_x0000_s1049" type="#_x0000_t202" style="position:absolute;margin-left:4.7pt;margin-top:26.95pt;width:243pt;height:30.4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ZjuwIAAMU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8054F" w:rsidRPr="00811D5E">
        <w:trPr>
          <w:cantSplit/>
          <w:trHeight w:val="2880"/>
        </w:trPr>
        <w:tc>
          <w:tcPr>
            <w:tcW w:w="4839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1757680</wp:posOffset>
                      </wp:positionH>
                      <wp:positionV relativeFrom="page">
                        <wp:posOffset>1083945</wp:posOffset>
                      </wp:positionV>
                      <wp:extent cx="1372870" cy="551180"/>
                      <wp:effectExtent l="0" t="0" r="0" b="0"/>
                      <wp:wrapNone/>
                      <wp:docPr id="17" name="Text Box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0" o:spid="_x0000_s1050" type="#_x0000_t202" style="position:absolute;margin-left:138.4pt;margin-top:85.35pt;width:108.1pt;height:43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3xvA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>
                      <wp:simplePos x="0" y="0"/>
                      <wp:positionH relativeFrom="page">
                        <wp:posOffset>-16510</wp:posOffset>
                      </wp:positionH>
                      <wp:positionV relativeFrom="page">
                        <wp:posOffset>1690370</wp:posOffset>
                      </wp:positionV>
                      <wp:extent cx="6249670" cy="238125"/>
                      <wp:effectExtent l="0" t="0" r="0" b="0"/>
                      <wp:wrapNone/>
                      <wp:docPr id="16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96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5" o:spid="_x0000_s1026" style="position:absolute;margin-left:-1.3pt;margin-top:133.1pt;width:492.1pt;height:18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" fillcolor="#36f" stroked="f" strokecolor="#99c38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2004060</wp:posOffset>
                      </wp:positionH>
                      <wp:positionV relativeFrom="page">
                        <wp:posOffset>650240</wp:posOffset>
                      </wp:positionV>
                      <wp:extent cx="1106805" cy="459105"/>
                      <wp:effectExtent l="0" t="0" r="0" b="0"/>
                      <wp:wrapSquare wrapText="bothSides"/>
                      <wp:docPr id="15" name="Text Box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1" o:spid="_x0000_s1051" type="#_x0000_t202" style="position:absolute;margin-left:157.8pt;margin-top:51.2pt;width:87.15pt;height:36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QIuAIAAMU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page">
                        <wp:posOffset>175260</wp:posOffset>
                      </wp:positionH>
                      <wp:positionV relativeFrom="page">
                        <wp:posOffset>802640</wp:posOffset>
                      </wp:positionV>
                      <wp:extent cx="1714500" cy="908050"/>
                      <wp:effectExtent l="0" t="0" r="0" b="0"/>
                      <wp:wrapNone/>
                      <wp:docPr id="14" name="Text Box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instrText xml:space="preserve"> CREATEDATE  \@ "MMMM yyyy"  \* MERGEFORMAT </w:instrTex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</w:rPr>
                                    <w:t>December 2016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3" o:spid="_x0000_s1052" type="#_x0000_t202" style="position:absolute;margin-left:13.8pt;margin-top:63.2pt;width:135pt;height:71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YZuwIAAMU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EF45CA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</w:rPr>
                              <w:instrText xml:space="preserve"> CREATEDATE  \@ "MMMM yyyy"  \* MERGEFORMAT </w:instrTex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</w:rPr>
                              <w:t>December 2016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342265</wp:posOffset>
                      </wp:positionV>
                      <wp:extent cx="3087370" cy="386715"/>
                      <wp:effectExtent l="0" t="0" r="0" b="0"/>
                      <wp:wrapNone/>
                      <wp:docPr id="13" name="Text Box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5" o:spid="_x0000_s1053" type="#_x0000_t202" style="position:absolute;margin-left:4.7pt;margin-top:26.95pt;width:243.1pt;height:30.4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1756410</wp:posOffset>
                      </wp:positionH>
                      <wp:positionV relativeFrom="page">
                        <wp:posOffset>1107440</wp:posOffset>
                      </wp:positionV>
                      <wp:extent cx="1372870" cy="551180"/>
                      <wp:effectExtent l="0" t="0" r="0" b="0"/>
                      <wp:wrapNone/>
                      <wp:docPr id="12" name="Text Box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9" o:spid="_x0000_s1054" type="#_x0000_t202" style="position:absolute;margin-left:138.3pt;margin-top:87.2pt;width:108.1pt;height:43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Vh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1985010</wp:posOffset>
                      </wp:positionH>
                      <wp:positionV relativeFrom="page">
                        <wp:posOffset>650240</wp:posOffset>
                      </wp:positionV>
                      <wp:extent cx="1106805" cy="459105"/>
                      <wp:effectExtent l="0" t="0" r="0" b="0"/>
                      <wp:wrapSquare wrapText="bothSides"/>
                      <wp:docPr id="11" name="Text Box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2" o:spid="_x0000_s1055" type="#_x0000_t202" style="position:absolute;margin-left:156.3pt;margin-top:51.2pt;width:87.1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0B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page">
                        <wp:posOffset>173990</wp:posOffset>
                      </wp:positionH>
                      <wp:positionV relativeFrom="page">
                        <wp:posOffset>799465</wp:posOffset>
                      </wp:positionV>
                      <wp:extent cx="1714500" cy="908050"/>
                      <wp:effectExtent l="0" t="0" r="0" b="0"/>
                      <wp:wrapNone/>
                      <wp:docPr id="10" name="Text Box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EF45CA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instrText xml:space="preserve"> CREATEDATE  \@ "MMMM yyyy"  \* MERGEFORMAT </w:instrTex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</w:rPr>
                                    <w:t>December 2016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4" o:spid="_x0000_s1056" type="#_x0000_t202" style="position:absolute;margin-left:13.7pt;margin-top:62.95pt;width:135pt;height:71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VNugIAAMU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EF45CA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EF45CA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</w:rPr>
                              <w:instrText xml:space="preserve"> CREATEDATE  \@ "MMMM yyyy"  \* MERGEFORMAT </w:instrTex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</w:rPr>
                              <w:t>December 2016</w:t>
                            </w:r>
                            <w:r>
                              <w:rPr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342265</wp:posOffset>
                      </wp:positionV>
                      <wp:extent cx="3086100" cy="386715"/>
                      <wp:effectExtent l="0" t="0" r="0" b="0"/>
                      <wp:wrapNone/>
                      <wp:docPr id="9" name="Text Box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6" o:spid="_x0000_s1057" type="#_x0000_t202" style="position:absolute;margin-left:4.7pt;margin-top:26.95pt;width:243pt;height:30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59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8054F" w:rsidRPr="00811D5E">
        <w:trPr>
          <w:cantSplit/>
          <w:trHeight w:val="2624"/>
        </w:trPr>
        <w:tc>
          <w:tcPr>
            <w:tcW w:w="4839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1774190</wp:posOffset>
                      </wp:positionH>
                      <wp:positionV relativeFrom="page">
                        <wp:posOffset>1097915</wp:posOffset>
                      </wp:positionV>
                      <wp:extent cx="1372870" cy="551180"/>
                      <wp:effectExtent l="0" t="0" r="0" b="0"/>
                      <wp:wrapNone/>
                      <wp:docPr id="8" name="Text Box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1" o:spid="_x0000_s1058" type="#_x0000_t202" style="position:absolute;margin-left:139.7pt;margin-top:86.45pt;width:108.1pt;height:43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Zruw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2004060</wp:posOffset>
                      </wp:positionH>
                      <wp:positionV relativeFrom="page">
                        <wp:posOffset>640715</wp:posOffset>
                      </wp:positionV>
                      <wp:extent cx="1106805" cy="459105"/>
                      <wp:effectExtent l="0" t="0" r="0" b="0"/>
                      <wp:wrapSquare wrapText="bothSides"/>
                      <wp:docPr id="7" name="Text Box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4" o:spid="_x0000_s1059" type="#_x0000_t202" style="position:absolute;margin-left:157.8pt;margin-top:50.45pt;width:87.15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DX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page">
                        <wp:posOffset>175260</wp:posOffset>
                      </wp:positionH>
                      <wp:positionV relativeFrom="page">
                        <wp:posOffset>802640</wp:posOffset>
                      </wp:positionV>
                      <wp:extent cx="1714500" cy="908050"/>
                      <wp:effectExtent l="0" t="0" r="0" b="0"/>
                      <wp:wrapNone/>
                      <wp:docPr id="6" name="Text Box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fldChar w:fldCharType="begin"/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instrText xml:space="preserve"> CREATEDATE  \@ "MMMM yyyy"  \* MERGEFORMAT </w:instrText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  <w:lang w:val="es-ES"/>
                                    </w:rPr>
                                    <w:t>diciembre 2016</w:t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5" o:spid="_x0000_s1060" type="#_x0000_t202" style="position:absolute;margin-left:13.8pt;margin-top:63.2pt;width:135pt;height:71.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qiuwIAAMQ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fldChar w:fldCharType="begin"/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instrText xml:space="preserve"> CREATEDATE  \@ "MMMM yyyy"  \* MERGEFORMAT </w:instrText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  <w:lang w:val="es-ES"/>
                              </w:rPr>
                              <w:t>diciembre 2016</w:t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345440</wp:posOffset>
                      </wp:positionV>
                      <wp:extent cx="3087370" cy="386715"/>
                      <wp:effectExtent l="0" t="0" r="0" b="0"/>
                      <wp:wrapNone/>
                      <wp:docPr id="5" name="Text Box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7" o:spid="_x0000_s1061" type="#_x0000_t202" style="position:absolute;margin-left:4.8pt;margin-top:27.2pt;width:243.1pt;height:30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T2uw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054F" w:rsidRPr="00811D5E" w:rsidRDefault="007D2C8D" w:rsidP="0068054F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1755775</wp:posOffset>
                      </wp:positionH>
                      <wp:positionV relativeFrom="page">
                        <wp:posOffset>1097915</wp:posOffset>
                      </wp:positionV>
                      <wp:extent cx="1372870" cy="554355"/>
                      <wp:effectExtent l="0" t="0" r="0" b="0"/>
                      <wp:wrapNone/>
                      <wp:docPr id="4" name="Text Box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Teléfono: 425.707.9790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Fax: 425.707.9791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2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2" o:spid="_x0000_s1062" type="#_x0000_t202" style="position:absolute;margin-left:138.25pt;margin-top:86.45pt;width:108.1pt;height:43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uC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" filled="f" stroked="f">
                      <v:textbox>
                        <w:txbxContent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Teléfono: 425.707.9790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Fax: 425.707.9791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sz w:val="14"/>
                                <w:szCs w:val="14"/>
                                <w:lang w:val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1985010</wp:posOffset>
                      </wp:positionH>
                      <wp:positionV relativeFrom="page">
                        <wp:posOffset>640715</wp:posOffset>
                      </wp:positionV>
                      <wp:extent cx="1106805" cy="459105"/>
                      <wp:effectExtent l="0" t="0" r="0" b="0"/>
                      <wp:wrapSquare wrapText="bothSides"/>
                      <wp:docPr id="3" name="Text Box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Dirección del club</w:t>
                                  </w:r>
                                </w:p>
                                <w:p w:rsidR="0068054F" w:rsidRPr="00EF45CA" w:rsidRDefault="0068054F" w:rsidP="0068054F">
                                  <w:pPr>
                                    <w:pStyle w:val="Direccin1"/>
                                    <w:rPr>
                                      <w:lang w:val="es-ES"/>
                                    </w:rPr>
                                  </w:pPr>
                                  <w:r w:rsidRPr="00EF45CA">
                                    <w:rPr>
                                      <w:lang w:val="es-ES"/>
                                    </w:rPr>
                                    <w:t>Ciudad, estado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3" o:spid="_x0000_s1063" type="#_x0000_t202" style="position:absolute;margin-left:156.3pt;margin-top:50.45pt;width:87.15pt;height: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JX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" filled="f" stroked="f">
                      <v:textbox style="mso-fit-shape-to-text:t">
                        <w:txbxContent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Dirección del club</w:t>
                            </w:r>
                          </w:p>
                          <w:p w:rsidR="0068054F" w:rsidRPr="00EF45CA" w:rsidRDefault="0068054F" w:rsidP="0068054F">
                            <w:pPr>
                              <w:pStyle w:val="Direccin1"/>
                              <w:rPr>
                                <w:lang w:val="es-ES"/>
                              </w:rPr>
                            </w:pPr>
                            <w:r w:rsidRPr="00EF45CA">
                              <w:rPr>
                                <w:lang w:val="es-ES"/>
                              </w:rPr>
                              <w:t>Ciudad, estado y código postal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page">
                        <wp:posOffset>175260</wp:posOffset>
                      </wp:positionH>
                      <wp:positionV relativeFrom="page">
                        <wp:posOffset>802640</wp:posOffset>
                      </wp:positionV>
                      <wp:extent cx="1714500" cy="908050"/>
                      <wp:effectExtent l="0" t="0" r="0" b="0"/>
                      <wp:wrapNone/>
                      <wp:docPr id="2" name="Text Box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2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socio</w:t>
                                  </w: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8054F" w:rsidRPr="000151D0" w:rsidRDefault="0068054F" w:rsidP="0068054F">
                                  <w:pPr>
                                    <w:pStyle w:val="Textoprincipal1"/>
                                    <w:rPr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t xml:space="preserve">Socio de gran prestigio desde </w:t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fldChar w:fldCharType="begin"/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instrText xml:space="preserve"> CREATEDATE  \@ "MMMM yyyy"  \* MERGEFORMAT </w:instrText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fldChar w:fldCharType="separate"/>
                                  </w:r>
                                  <w:r w:rsidR="007D2C8D">
                                    <w:rPr>
                                      <w:i/>
                                      <w:iCs/>
                                      <w:noProof/>
                                      <w:lang w:val="es-ES"/>
                                    </w:rPr>
                                    <w:t>diciembre 2016</w:t>
                                  </w:r>
                                  <w:r w:rsidRPr="000151D0">
                                    <w:rPr>
                                      <w:i/>
                                      <w:iCs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6" o:spid="_x0000_s1064" type="#_x0000_t202" style="position:absolute;margin-left:13.8pt;margin-top:63.2pt;width:135pt;height:71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OruwIAAMQ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socio</w:t>
                            </w: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lang w:val="es-ES"/>
                              </w:rPr>
                            </w:pPr>
                          </w:p>
                          <w:p w:rsidR="0068054F" w:rsidRPr="000151D0" w:rsidRDefault="0068054F" w:rsidP="0068054F">
                            <w:pPr>
                              <w:pStyle w:val="Textoprincipal1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t xml:space="preserve">Socio de gran prestigio desde </w:t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fldChar w:fldCharType="begin"/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instrText xml:space="preserve"> CREATEDATE  \@ "MMMM yyyy"  \* MERGEFORMAT </w:instrText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fldChar w:fldCharType="separate"/>
                            </w:r>
                            <w:r w:rsidR="007D2C8D">
                              <w:rPr>
                                <w:i/>
                                <w:iCs/>
                                <w:noProof/>
                                <w:lang w:val="es-ES"/>
                              </w:rPr>
                              <w:t>diciembre 2016</w:t>
                            </w:r>
                            <w:r w:rsidRPr="000151D0">
                              <w:rPr>
                                <w:i/>
                                <w:iCs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342265</wp:posOffset>
                      </wp:positionV>
                      <wp:extent cx="3086100" cy="386715"/>
                      <wp:effectExtent l="0" t="0" r="0" b="0"/>
                      <wp:wrapNone/>
                      <wp:docPr id="1" name="Text Box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4F" w:rsidRPr="000151D0" w:rsidRDefault="0068054F" w:rsidP="0068054F">
                                  <w:pPr>
                                    <w:pStyle w:val="Ttulo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0151D0">
                                    <w:rPr>
                                      <w:lang w:val="es-ES"/>
                                    </w:rPr>
                                    <w:t>Nombre del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3" o:spid="_x0000_s1065" type="#_x0000_t202" style="position:absolute;margin-left:4.7pt;margin-top:26.95pt;width:243pt;height:30.4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nM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" filled="f" stroked="f">
                      <v:textbox>
                        <w:txbxContent>
                          <w:p w:rsidR="0068054F" w:rsidRPr="000151D0" w:rsidRDefault="0068054F" w:rsidP="0068054F">
                            <w:pPr>
                              <w:pStyle w:val="Ttulo1"/>
                              <w:jc w:val="center"/>
                              <w:rPr>
                                <w:lang w:val="es-ES"/>
                              </w:rPr>
                            </w:pPr>
                            <w:r w:rsidRPr="000151D0">
                              <w:rPr>
                                <w:lang w:val="es-ES"/>
                              </w:rPr>
                              <w:t>Nombre del club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175D93" w:rsidRPr="00811D5E" w:rsidRDefault="00175D93" w:rsidP="00DF44C6">
      <w:pPr>
        <w:rPr>
          <w:lang w:val="es-ES"/>
        </w:rPr>
      </w:pPr>
      <w:bookmarkStart w:id="0" w:name="_GoBack"/>
      <w:bookmarkEnd w:id="0"/>
    </w:p>
    <w:sectPr w:rsidR="00175D93" w:rsidRPr="00811D5E" w:rsidSect="0068054F">
      <w:pgSz w:w="11907" w:h="16840" w:code="9"/>
      <w:pgMar w:top="1134" w:right="1077" w:bottom="1134" w:left="1077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8D"/>
    <w:rsid w:val="000151D0"/>
    <w:rsid w:val="00175D93"/>
    <w:rsid w:val="003D5174"/>
    <w:rsid w:val="0068054F"/>
    <w:rsid w:val="007D2C8D"/>
    <w:rsid w:val="00811D5E"/>
    <w:rsid w:val="008A3E31"/>
    <w:rsid w:val="009A20FE"/>
    <w:rsid w:val="00DF44C6"/>
    <w:rsid w:val="00EF45CA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3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ind w:right="-15"/>
      <w:jc w:val="right"/>
      <w:outlineLvl w:val="0"/>
    </w:pPr>
    <w:rPr>
      <w:rFonts w:ascii="Tahoma" w:hAnsi="Tahoma" w:cs="Tahoma"/>
      <w:b/>
      <w:color w:val="3366CC"/>
      <w:sz w:val="28"/>
      <w:szCs w:val="28"/>
    </w:rPr>
  </w:style>
  <w:style w:type="paragraph" w:styleId="Ttulo2">
    <w:name w:val="heading 2"/>
    <w:basedOn w:val="Normal"/>
    <w:next w:val="Normal"/>
    <w:qFormat/>
    <w:pPr>
      <w:ind w:right="150"/>
      <w:outlineLvl w:val="1"/>
    </w:pPr>
    <w:rPr>
      <w:rFonts w:ascii="Tahoma" w:hAnsi="Tahoma" w:cs="Tahoma"/>
      <w:b/>
      <w:color w:val="3366CC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rincipal1">
    <w:name w:val="Texto principal 1"/>
    <w:basedOn w:val="Normal"/>
    <w:pPr>
      <w:ind w:right="150"/>
    </w:pPr>
    <w:rPr>
      <w:rFonts w:ascii="Tahoma" w:hAnsi="Tahoma" w:cs="Tahoma"/>
      <w:sz w:val="18"/>
      <w:szCs w:val="18"/>
      <w:lang w:bidi="en-US"/>
    </w:rPr>
  </w:style>
  <w:style w:type="paragraph" w:customStyle="1" w:styleId="Direccin1">
    <w:name w:val="Dirección1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  <w:lang w:bidi="en-US"/>
    </w:rPr>
  </w:style>
  <w:style w:type="paragraph" w:customStyle="1" w:styleId="Direccin2">
    <w:name w:val="Dirección 2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  <w:lang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ind w:right="-15"/>
      <w:jc w:val="right"/>
      <w:outlineLvl w:val="0"/>
    </w:pPr>
    <w:rPr>
      <w:rFonts w:ascii="Tahoma" w:hAnsi="Tahoma" w:cs="Tahoma"/>
      <w:b/>
      <w:color w:val="3366CC"/>
      <w:sz w:val="28"/>
      <w:szCs w:val="28"/>
    </w:rPr>
  </w:style>
  <w:style w:type="paragraph" w:styleId="Ttulo2">
    <w:name w:val="heading 2"/>
    <w:basedOn w:val="Normal"/>
    <w:next w:val="Normal"/>
    <w:qFormat/>
    <w:pPr>
      <w:ind w:right="150"/>
      <w:outlineLvl w:val="1"/>
    </w:pPr>
    <w:rPr>
      <w:rFonts w:ascii="Tahoma" w:hAnsi="Tahoma" w:cs="Tahoma"/>
      <w:b/>
      <w:color w:val="3366CC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rincipal1">
    <w:name w:val="Texto principal 1"/>
    <w:basedOn w:val="Normal"/>
    <w:pPr>
      <w:ind w:right="150"/>
    </w:pPr>
    <w:rPr>
      <w:rFonts w:ascii="Tahoma" w:hAnsi="Tahoma" w:cs="Tahoma"/>
      <w:sz w:val="18"/>
      <w:szCs w:val="18"/>
      <w:lang w:bidi="en-US"/>
    </w:rPr>
  </w:style>
  <w:style w:type="paragraph" w:customStyle="1" w:styleId="Direccin1">
    <w:name w:val="Dirección1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  <w:lang w:bidi="en-US"/>
    </w:rPr>
  </w:style>
  <w:style w:type="paragraph" w:customStyle="1" w:styleId="Direccin2">
    <w:name w:val="Dirección 2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  <w:lang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udena\AppData\Roaming\Microsoft\Plantillas\Club%20membership%20ca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membership card.dot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2003-04-15T09:05:00Z</cp:lastPrinted>
  <dcterms:created xsi:type="dcterms:W3CDTF">2016-12-01T09:00:00Z</dcterms:created>
  <dcterms:modified xsi:type="dcterms:W3CDTF">2016-12-01T09:07:00Z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TC061060593082</vt:lpwstr>
  </property>
</Properties>
</file>