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59D2" w:rsidRDefault="003159D2">
      <w:pPr>
        <w:pStyle w:val="normal0"/>
        <w:spacing w:after="200" w:line="276" w:lineRule="auto"/>
        <w:contextualSpacing w:val="0"/>
      </w:pP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75"/>
        <w:gridCol w:w="1530"/>
        <w:gridCol w:w="1770"/>
        <w:gridCol w:w="1635"/>
        <w:gridCol w:w="1395"/>
      </w:tblGrid>
      <w:tr w:rsidR="003159D2" w:rsidTr="00763638"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>
              <w:t>PEDIDO ACEITE ESTRECHO</w:t>
            </w: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>
              <w:t xml:space="preserve">junio </w:t>
            </w:r>
          </w:p>
          <w:p w:rsidR="003159D2" w:rsidRDefault="003159D2">
            <w:pPr>
              <w:pStyle w:val="normal0"/>
              <w:contextualSpacing w:val="0"/>
            </w:pPr>
            <w:r>
              <w:t>2015</w:t>
            </w: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>
              <w:t xml:space="preserve">septiembre </w:t>
            </w:r>
          </w:p>
          <w:p w:rsidR="003159D2" w:rsidRDefault="003159D2">
            <w:pPr>
              <w:pStyle w:val="normal0"/>
              <w:contextualSpacing w:val="0"/>
            </w:pPr>
            <w:r>
              <w:t>2015</w:t>
            </w: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>
              <w:t>diciembre</w:t>
            </w:r>
          </w:p>
          <w:p w:rsidR="003159D2" w:rsidRDefault="003159D2">
            <w:pPr>
              <w:pStyle w:val="normal0"/>
              <w:contextualSpacing w:val="0"/>
            </w:pPr>
            <w:r>
              <w:t>2015</w:t>
            </w:r>
            <w:r>
              <w:br/>
            </w:r>
          </w:p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>
              <w:t xml:space="preserve">marzo </w:t>
            </w:r>
          </w:p>
          <w:p w:rsidR="003159D2" w:rsidRDefault="003159D2">
            <w:pPr>
              <w:pStyle w:val="normal0"/>
              <w:contextualSpacing w:val="0"/>
            </w:pPr>
            <w:r>
              <w:t>2016</w:t>
            </w:r>
          </w:p>
        </w:tc>
      </w:tr>
      <w:tr w:rsidR="003159D2" w:rsidTr="00763638">
        <w:trPr>
          <w:trHeight w:val="360"/>
        </w:trPr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Alfonso y Lola</w:t>
            </w: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</w:tr>
      <w:tr w:rsidR="003159D2" w:rsidTr="00763638"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Almu</w:t>
            </w: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3159D2" w:rsidTr="00763638"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Bea y Jose</w:t>
            </w: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</w:tr>
      <w:tr w:rsidR="003159D2" w:rsidTr="00763638"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Blanca</w:t>
            </w: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</w:tr>
      <w:tr w:rsidR="003159D2" w:rsidTr="00763638"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María y Raúl</w:t>
            </w: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3159D2" w:rsidTr="00763638"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Carmen y Omar</w:t>
            </w: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3159D2" w:rsidTr="00763638"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</w:tr>
      <w:tr w:rsidR="003159D2" w:rsidTr="00763638"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Gema</w:t>
            </w: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3159D2" w:rsidTr="00763638"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</w:tr>
      <w:tr w:rsidR="003159D2" w:rsidTr="00763638"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  <w:rPr>
                <w:rFonts w:ascii="Calibri" w:hAnsi="Calibri" w:cs="Calibri"/>
                <w:sz w:val="28"/>
                <w:szCs w:val="28"/>
              </w:rPr>
            </w:pPr>
            <w:r w:rsidRPr="00763638">
              <w:rPr>
                <w:rFonts w:ascii="Calibri" w:hAnsi="Calibri" w:cs="Calibri"/>
                <w:sz w:val="28"/>
                <w:szCs w:val="28"/>
              </w:rPr>
              <w:t>Chesco</w:t>
            </w:r>
          </w:p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3159D2" w:rsidTr="00763638"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Marcos y Maria</w:t>
            </w: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3159D2" w:rsidTr="00763638">
        <w:trPr>
          <w:trHeight w:val="500"/>
        </w:trPr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Elena y Tamara</w:t>
            </w: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3159D2" w:rsidTr="00763638"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  <w:rPr>
                <w:rFonts w:ascii="Calibri" w:hAnsi="Calibri" w:cs="Calibri"/>
                <w:sz w:val="28"/>
                <w:szCs w:val="28"/>
              </w:rPr>
            </w:pPr>
            <w:r w:rsidRPr="00763638">
              <w:rPr>
                <w:rFonts w:ascii="Calibri" w:hAnsi="Calibri" w:cs="Calibri"/>
                <w:sz w:val="28"/>
                <w:szCs w:val="28"/>
              </w:rPr>
              <w:t>Jose y Ana</w:t>
            </w:r>
          </w:p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</w:tr>
      <w:tr w:rsidR="003159D2" w:rsidTr="00763638">
        <w:trPr>
          <w:trHeight w:val="480"/>
        </w:trPr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</w:tr>
      <w:tr w:rsidR="003159D2" w:rsidTr="00763638">
        <w:trPr>
          <w:trHeight w:val="40"/>
        </w:trPr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  <w:rPr>
                <w:rFonts w:ascii="Calibri" w:hAnsi="Calibri" w:cs="Calibri"/>
                <w:sz w:val="28"/>
                <w:szCs w:val="28"/>
              </w:rPr>
            </w:pPr>
            <w:r w:rsidRPr="00763638">
              <w:rPr>
                <w:rFonts w:ascii="Calibri" w:hAnsi="Calibri" w:cs="Calibri"/>
                <w:sz w:val="28"/>
                <w:szCs w:val="28"/>
              </w:rPr>
              <w:t>Ana y Javi</w:t>
            </w:r>
          </w:p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</w:tr>
      <w:tr w:rsidR="003159D2" w:rsidTr="00763638"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Sol</w:t>
            </w: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 xml:space="preserve">2 Latas 4Garrafas </w:t>
            </w: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 xml:space="preserve">2 </w:t>
            </w:r>
          </w:p>
          <w:p w:rsidR="003159D2" w:rsidRDefault="003159D2">
            <w:pPr>
              <w:pStyle w:val="normal0"/>
              <w:contextualSpacing w:val="0"/>
            </w:pPr>
          </w:p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2</w:t>
            </w:r>
          </w:p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  <w:p w:rsidR="003159D2" w:rsidRDefault="003159D2">
            <w:pPr>
              <w:pStyle w:val="normal0"/>
              <w:contextualSpacing w:val="0"/>
            </w:pPr>
          </w:p>
        </w:tc>
      </w:tr>
      <w:tr w:rsidR="003159D2" w:rsidTr="00763638"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  <w:rPr>
                <w:rFonts w:ascii="Calibri" w:hAnsi="Calibri" w:cs="Calibri"/>
                <w:sz w:val="28"/>
                <w:szCs w:val="28"/>
              </w:rPr>
            </w:pPr>
            <w:r w:rsidRPr="00763638">
              <w:rPr>
                <w:rFonts w:ascii="Calibri" w:hAnsi="Calibri" w:cs="Calibri"/>
                <w:sz w:val="28"/>
                <w:szCs w:val="28"/>
              </w:rPr>
              <w:t>Demian</w:t>
            </w:r>
          </w:p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3159D2" w:rsidTr="00763638"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</w:tr>
      <w:tr w:rsidR="003159D2" w:rsidTr="00763638"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</w:tr>
      <w:tr w:rsidR="003159D2" w:rsidTr="00763638">
        <w:tc>
          <w:tcPr>
            <w:tcW w:w="217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  <w:r w:rsidRPr="00763638">
              <w:rPr>
                <w:rFonts w:ascii="Calibri" w:hAnsi="Calibri" w:cs="Calibri"/>
                <w:sz w:val="28"/>
                <w:szCs w:val="28"/>
              </w:rPr>
              <w:t>total</w:t>
            </w:r>
          </w:p>
        </w:tc>
        <w:tc>
          <w:tcPr>
            <w:tcW w:w="153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770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63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3159D2" w:rsidRDefault="003159D2">
            <w:pPr>
              <w:pStyle w:val="normal0"/>
              <w:contextualSpacing w:val="0"/>
            </w:pPr>
          </w:p>
          <w:p w:rsidR="003159D2" w:rsidRDefault="003159D2">
            <w:pPr>
              <w:pStyle w:val="normal0"/>
              <w:contextualSpacing w:val="0"/>
            </w:pPr>
          </w:p>
          <w:p w:rsidR="003159D2" w:rsidRDefault="003159D2">
            <w:pPr>
              <w:pStyle w:val="normal0"/>
              <w:contextualSpacing w:val="0"/>
            </w:pPr>
          </w:p>
        </w:tc>
      </w:tr>
    </w:tbl>
    <w:p w:rsidR="003159D2" w:rsidRDefault="003159D2">
      <w:pPr>
        <w:pStyle w:val="normal0"/>
        <w:contextualSpacing w:val="0"/>
      </w:pPr>
    </w:p>
    <w:sectPr w:rsidR="003159D2" w:rsidSect="00037975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975"/>
    <w:rsid w:val="00037975"/>
    <w:rsid w:val="003159D2"/>
    <w:rsid w:val="00374D22"/>
    <w:rsid w:val="00763638"/>
    <w:rsid w:val="00AF2016"/>
    <w:rsid w:val="00B9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contextualSpacing/>
    </w:pPr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37975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37975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37975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37975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37975"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37975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69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69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69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692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69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692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037975"/>
    <w:pPr>
      <w:widowControl w:val="0"/>
      <w:contextualSpacing/>
    </w:pPr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037975"/>
    <w:pPr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9669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37975"/>
    <w:pPr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96692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Estilo">
    <w:name w:val="Estilo"/>
    <w:uiPriority w:val="99"/>
    <w:rsid w:val="000379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ACEITE ESTRECHO</dc:title>
  <dc:subject/>
  <dc:creator/>
  <cp:keywords/>
  <dc:description/>
  <cp:lastModifiedBy>WinuE</cp:lastModifiedBy>
  <cp:revision>3</cp:revision>
  <dcterms:created xsi:type="dcterms:W3CDTF">2015-06-02T08:24:00Z</dcterms:created>
  <dcterms:modified xsi:type="dcterms:W3CDTF">2015-06-02T08:25:00Z</dcterms:modified>
</cp:coreProperties>
</file>